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AFE3" w14:textId="2712851D" w:rsidR="0082764D" w:rsidRPr="00B26AAB" w:rsidRDefault="0082764D" w:rsidP="00B26AAB">
      <w:pPr>
        <w:pStyle w:val="berschrift1"/>
        <w:jc w:val="center"/>
      </w:pPr>
      <w:r w:rsidRPr="00B26AAB">
        <w:t>Ve</w:t>
      </w:r>
      <w:r w:rsidR="00B26AAB">
        <w:t xml:space="preserve">reinsmeldebogen – </w:t>
      </w:r>
      <w:r w:rsidR="00B556D1">
        <w:t>Saison</w:t>
      </w:r>
      <w:r w:rsidR="00B26AAB">
        <w:t xml:space="preserve"> 20</w:t>
      </w:r>
      <w:r w:rsidR="00682D56">
        <w:t>2</w:t>
      </w:r>
      <w:r w:rsidR="000375E2">
        <w:t>4</w:t>
      </w:r>
      <w:r w:rsidR="00B26AAB">
        <w:t>/</w:t>
      </w:r>
      <w:r w:rsidR="002014F5">
        <w:t>20</w:t>
      </w:r>
      <w:r w:rsidR="00265BA3">
        <w:t>2</w:t>
      </w:r>
      <w:r w:rsidR="000375E2">
        <w:t>5</w:t>
      </w:r>
    </w:p>
    <w:p w14:paraId="0B7E81F1" w14:textId="77777777" w:rsidR="00B26AAB" w:rsidRDefault="00C466FF" w:rsidP="00B26AAB">
      <w:pPr>
        <w:pStyle w:val="berschrift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CC341" wp14:editId="6B4B8A06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DC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" strokeweight="1pt">
                <o:lock v:ext="edit" shapetype="f"/>
              </v:line>
            </w:pict>
          </mc:Fallback>
        </mc:AlternateContent>
      </w:r>
    </w:p>
    <w:p w14:paraId="0F4BB24D" w14:textId="3440453A" w:rsidR="0082764D" w:rsidRDefault="00B26AAB" w:rsidP="005B40A4">
      <w:pPr>
        <w:pStyle w:val="berschrift3"/>
        <w:shd w:val="clear" w:color="auto" w:fill="FFCC00"/>
        <w:jc w:val="center"/>
        <w:rPr>
          <w:color w:val="FF0000"/>
          <w:sz w:val="24"/>
        </w:rPr>
      </w:pPr>
      <w:r w:rsidRPr="005B40A4">
        <w:t xml:space="preserve">Abgabetermin: </w:t>
      </w:r>
      <w:r w:rsidR="002014F5" w:rsidRPr="0068223C">
        <w:rPr>
          <w:color w:val="FF0000"/>
          <w:sz w:val="24"/>
        </w:rPr>
        <w:t xml:space="preserve">spätestens </w:t>
      </w:r>
      <w:r w:rsidR="00E32EFD" w:rsidRPr="0068223C">
        <w:rPr>
          <w:color w:val="FF0000"/>
          <w:sz w:val="24"/>
        </w:rPr>
        <w:t>15</w:t>
      </w:r>
      <w:r w:rsidRPr="0068223C">
        <w:rPr>
          <w:color w:val="FF0000"/>
          <w:sz w:val="24"/>
        </w:rPr>
        <w:t xml:space="preserve">. </w:t>
      </w:r>
      <w:r w:rsidR="000375E2">
        <w:rPr>
          <w:color w:val="FF0000"/>
          <w:sz w:val="24"/>
        </w:rPr>
        <w:t xml:space="preserve"> MAI  2024</w:t>
      </w:r>
    </w:p>
    <w:p w14:paraId="6603ECD7" w14:textId="77777777" w:rsidR="00E458E5" w:rsidRPr="00E458E5" w:rsidRDefault="00E458E5" w:rsidP="00E458E5"/>
    <w:p w14:paraId="39914EA6" w14:textId="77777777" w:rsidR="00EE28BE" w:rsidRDefault="00C466FF" w:rsidP="00C86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Den</w:t>
      </w:r>
      <w:r w:rsidR="00D0467F" w:rsidRPr="009C6713">
        <w:rPr>
          <w:b/>
          <w:sz w:val="28"/>
          <w:szCs w:val="28"/>
        </w:rPr>
        <w:t xml:space="preserve"> </w:t>
      </w:r>
      <w:r w:rsidR="00F15A7D">
        <w:rPr>
          <w:b/>
          <w:sz w:val="28"/>
          <w:szCs w:val="28"/>
        </w:rPr>
        <w:t xml:space="preserve">vollständig ausgefüllten </w:t>
      </w:r>
      <w:r w:rsidR="00CF342D">
        <w:rPr>
          <w:b/>
          <w:sz w:val="28"/>
          <w:szCs w:val="28"/>
        </w:rPr>
        <w:t>Vereinsmeldebogenboge</w:t>
      </w:r>
      <w:r w:rsidR="00D0467F" w:rsidRPr="009C6713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bitte an</w:t>
      </w:r>
    </w:p>
    <w:p w14:paraId="77C733FC" w14:textId="76411360" w:rsidR="00C466FF" w:rsidRDefault="00C466FF" w:rsidP="00C86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folgende Adresse senden:</w:t>
      </w:r>
    </w:p>
    <w:p w14:paraId="264E9C50" w14:textId="77777777" w:rsidR="00C466FF" w:rsidRDefault="00000000" w:rsidP="00C466FF">
      <w:pPr>
        <w:jc w:val="center"/>
        <w:rPr>
          <w:b/>
          <w:sz w:val="28"/>
          <w:szCs w:val="28"/>
        </w:rPr>
      </w:pPr>
      <w:hyperlink r:id="rId8" w:history="1">
        <w:r w:rsidR="00C466FF" w:rsidRPr="00533A90">
          <w:rPr>
            <w:rStyle w:val="Hyperlink"/>
            <w:b/>
            <w:sz w:val="28"/>
            <w:szCs w:val="28"/>
          </w:rPr>
          <w:t>meldebogen@bvrp.de</w:t>
        </w:r>
      </w:hyperlink>
    </w:p>
    <w:p w14:paraId="0CDE7FD0" w14:textId="77777777" w:rsidR="00C86B23" w:rsidRDefault="00000000" w:rsidP="00C86B23">
      <w:pPr>
        <w:jc w:val="both"/>
        <w:rPr>
          <w:b/>
        </w:rPr>
      </w:pPr>
      <w:r>
        <w:rPr>
          <w:noProof/>
        </w:rPr>
        <w:pict w14:anchorId="4BFAFA38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ED9FD78" w14:textId="0F404BAD" w:rsidR="00B26AAB" w:rsidRDefault="0082764D" w:rsidP="005B40A4">
      <w:pPr>
        <w:pStyle w:val="berschrift2"/>
        <w:spacing w:before="120" w:line="360" w:lineRule="auto"/>
      </w:pPr>
      <w:r w:rsidRPr="00B556D1">
        <w:rPr>
          <w:b w:val="0"/>
        </w:rPr>
        <w:t>Vereinsname:</w:t>
      </w:r>
      <w:r w:rsidR="00B26AAB">
        <w:tab/>
      </w:r>
      <w:r w:rsidR="000D6716">
        <w:rPr>
          <w:b w:val="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0D6716">
        <w:rPr>
          <w:b w:val="0"/>
        </w:rPr>
        <w:instrText xml:space="preserve"> FORMTEXT </w:instrText>
      </w:r>
      <w:r w:rsidR="000D6716">
        <w:rPr>
          <w:b w:val="0"/>
        </w:rPr>
      </w:r>
      <w:r w:rsidR="000D6716">
        <w:rPr>
          <w:b w:val="0"/>
        </w:rPr>
        <w:fldChar w:fldCharType="separate"/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0D6716">
        <w:rPr>
          <w:b w:val="0"/>
        </w:rPr>
        <w:fldChar w:fldCharType="end"/>
      </w:r>
    </w:p>
    <w:p w14:paraId="1BDDB332" w14:textId="4311E701" w:rsidR="0082764D" w:rsidRDefault="0082764D" w:rsidP="000A6822">
      <w:pPr>
        <w:pStyle w:val="berschrift2"/>
      </w:pPr>
      <w:r w:rsidRPr="00B556D1">
        <w:rPr>
          <w:b w:val="0"/>
        </w:rPr>
        <w:t>Vereins Nr.:</w:t>
      </w:r>
      <w:r w:rsidR="00B26AAB" w:rsidRPr="00D75272">
        <w:rPr>
          <w:rStyle w:val="berschrift4Zchn"/>
        </w:rPr>
        <w:tab/>
      </w:r>
      <w:bookmarkStart w:id="0" w:name="Vereinsnummer"/>
      <w:r w:rsidR="004A04A8">
        <w:fldChar w:fldCharType="begin">
          <w:ffData>
            <w:name w:val=""/>
            <w:enabled/>
            <w:calcOnExit w:val="0"/>
            <w:ddList>
              <w:listEntry w:val="08"/>
              <w:listEntry w:val="09"/>
            </w:ddList>
          </w:ffData>
        </w:fldChar>
      </w:r>
      <w:r w:rsidR="004A04A8">
        <w:instrText xml:space="preserve"> FORMDROPDOWN </w:instrText>
      </w:r>
      <w:r w:rsidR="00000000">
        <w:fldChar w:fldCharType="separate"/>
      </w:r>
      <w:r w:rsidR="004A04A8">
        <w:fldChar w:fldCharType="end"/>
      </w:r>
      <w:r w:rsidR="00B556D1">
        <w:rPr>
          <w:rStyle w:val="berschrift4Zchn"/>
        </w:rPr>
        <w:t>/</w:t>
      </w:r>
      <w:bookmarkEnd w:id="0"/>
      <w:r w:rsidR="00B556D1">
        <w:fldChar w:fldCharType="begin">
          <w:ffData>
            <w:name w:val=""/>
            <w:enabled/>
            <w:calcOnExit w:val="0"/>
            <w:helpText w:type="text" w:val="Die vollständige Vereinsnummer eintragen"/>
            <w:statusText w:type="text" w:val="Die vollständige Vereinsnummer eintragen"/>
            <w:textInput>
              <w:type w:val="number"/>
              <w:maxLength w:val="5"/>
            </w:textInput>
          </w:ffData>
        </w:fldChar>
      </w:r>
      <w:r w:rsidR="00B556D1">
        <w:instrText xml:space="preserve"> </w:instrText>
      </w:r>
      <w:r w:rsidR="0038126D">
        <w:instrText>FORMTEXT</w:instrText>
      </w:r>
      <w:r w:rsidR="00B556D1">
        <w:instrText xml:space="preserve"> </w:instrText>
      </w:r>
      <w:r w:rsidR="00B556D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B556D1">
        <w:fldChar w:fldCharType="end"/>
      </w:r>
      <w:r w:rsidR="00B556D1">
        <w:tab/>
      </w:r>
      <w:r w:rsidR="00B556D1">
        <w:tab/>
      </w:r>
      <w:r w:rsidR="00B556D1">
        <w:tab/>
      </w:r>
      <w:r w:rsidR="00B556D1" w:rsidRPr="00B556D1">
        <w:rPr>
          <w:b w:val="0"/>
        </w:rPr>
        <w:t>Bezirk:</w:t>
      </w:r>
      <w:r w:rsidR="00B556D1">
        <w:t xml:space="preserve"> </w:t>
      </w:r>
      <w:r w:rsidR="00996900">
        <w:fldChar w:fldCharType="begin">
          <w:ffData>
            <w:name w:val="Dropdown2"/>
            <w:enabled/>
            <w:calcOnExit w:val="0"/>
            <w:ddList>
              <w:listEntry w:val=" "/>
              <w:listEntry w:val="Rheinhessen"/>
              <w:listEntry w:val="Pfalz"/>
              <w:listEntry w:val="Rheinland - Kreis Koblenz"/>
              <w:listEntry w:val="Rheinland - Kreis Trier"/>
              <w:listEntry w:val="Saarland"/>
            </w:ddList>
          </w:ffData>
        </w:fldChar>
      </w:r>
      <w:bookmarkStart w:id="1" w:name="Dropdown2"/>
      <w:r w:rsidR="00996900">
        <w:instrText xml:space="preserve"> </w:instrText>
      </w:r>
      <w:r w:rsidR="0038126D">
        <w:instrText>FORMDROPDOWN</w:instrText>
      </w:r>
      <w:r w:rsidR="00996900">
        <w:instrText xml:space="preserve"> </w:instrText>
      </w:r>
      <w:r w:rsidR="00000000">
        <w:fldChar w:fldCharType="separate"/>
      </w:r>
      <w:r w:rsidR="00996900">
        <w:fldChar w:fldCharType="end"/>
      </w:r>
      <w:bookmarkEnd w:id="1"/>
    </w:p>
    <w:p w14:paraId="23304D66" w14:textId="77777777" w:rsidR="00C86B23" w:rsidRDefault="00000000" w:rsidP="00B26AAB">
      <w:pPr>
        <w:pStyle w:val="berschrift3"/>
        <w:rPr>
          <w:rStyle w:val="berschrift2Zchn"/>
          <w:shd w:val="clear" w:color="auto" w:fill="FFCC00"/>
        </w:rPr>
      </w:pPr>
      <w:r>
        <w:rPr>
          <w:noProof/>
        </w:rPr>
        <w:pict w14:anchorId="14460E3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0F15F96E" w14:textId="77777777" w:rsidR="0082764D" w:rsidRDefault="0082764D" w:rsidP="00B26AAB">
      <w:pPr>
        <w:pStyle w:val="berschrift3"/>
      </w:pPr>
      <w:r w:rsidRPr="005B40A4">
        <w:rPr>
          <w:rStyle w:val="berschrift2Zchn"/>
          <w:shd w:val="clear" w:color="auto" w:fill="FFCC00"/>
        </w:rPr>
        <w:t>Anschrift</w:t>
      </w:r>
      <w:r w:rsidR="00B26AAB" w:rsidRPr="005B40A4">
        <w:rPr>
          <w:rStyle w:val="berschrift2Zchn"/>
          <w:shd w:val="clear" w:color="auto" w:fill="FFCC00"/>
        </w:rPr>
        <w:t xml:space="preserve"> </w:t>
      </w:r>
      <w:r w:rsidR="00B26AAB" w:rsidRPr="005B40A4">
        <w:rPr>
          <w:rStyle w:val="berschrift2Zchn"/>
          <w:shd w:val="clear" w:color="auto" w:fill="FFCC00"/>
        </w:rPr>
        <w:tab/>
      </w:r>
      <w:r w:rsidRPr="005B40A4">
        <w:rPr>
          <w:shd w:val="clear" w:color="auto" w:fill="FFCC00"/>
        </w:rPr>
        <w:t>(</w:t>
      </w:r>
      <w:r w:rsidR="00B556D1">
        <w:rPr>
          <w:shd w:val="clear" w:color="auto" w:fill="FFCC00"/>
        </w:rPr>
        <w:t>Ansprechpartner</w:t>
      </w:r>
      <w:r w:rsidRPr="005B40A4">
        <w:rPr>
          <w:shd w:val="clear" w:color="auto" w:fill="FFCC00"/>
        </w:rPr>
        <w:t xml:space="preserve"> der Basketballabteilung)</w:t>
      </w:r>
    </w:p>
    <w:p w14:paraId="590EAD5A" w14:textId="77777777" w:rsidR="0082764D" w:rsidRDefault="0082764D" w:rsidP="00B26AAB">
      <w:pPr>
        <w:tabs>
          <w:tab w:val="left" w:pos="1620"/>
        </w:tabs>
        <w:rPr>
          <w:b/>
          <w:bCs/>
          <w:sz w:val="18"/>
        </w:rPr>
      </w:pPr>
    </w:p>
    <w:p w14:paraId="231D3EF9" w14:textId="349B6837" w:rsidR="00B26AAB" w:rsidRDefault="0082764D" w:rsidP="00F15A7D">
      <w:pPr>
        <w:tabs>
          <w:tab w:val="left" w:pos="1620"/>
          <w:tab w:val="left" w:pos="4140"/>
          <w:tab w:val="left" w:pos="5400"/>
        </w:tabs>
        <w:spacing w:line="360" w:lineRule="auto"/>
        <w:rPr>
          <w:b/>
        </w:rPr>
      </w:pPr>
      <w:r w:rsidRPr="00B266DE">
        <w:t>Na</w:t>
      </w:r>
      <w:r w:rsidR="00B266DE">
        <w:t>me:</w:t>
      </w:r>
      <w:r w:rsidR="00B26AAB">
        <w:rPr>
          <w:b/>
        </w:rPr>
        <w:tab/>
      </w:r>
      <w:bookmarkStart w:id="2" w:name="Name"/>
      <w:r w:rsidR="00B266DE"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2"/>
      <w:r w:rsidR="00B266DE">
        <w:rPr>
          <w:b/>
        </w:rPr>
        <w:tab/>
      </w:r>
      <w:r w:rsidR="00B266DE" w:rsidRPr="00B266DE">
        <w:t>Vorname:</w:t>
      </w:r>
      <w:r w:rsidR="00B266DE">
        <w:rPr>
          <w:b/>
        </w:rPr>
        <w:tab/>
      </w:r>
      <w:bookmarkStart w:id="3" w:name="Vorname"/>
      <w:r w:rsidR="00B266DE">
        <w:rPr>
          <w:b/>
        </w:rPr>
        <w:fldChar w:fldCharType="begin">
          <w:ffData>
            <w:name w:val="Vor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3"/>
    </w:p>
    <w:p w14:paraId="54B739EA" w14:textId="7FBF06D2" w:rsidR="00B266DE" w:rsidRDefault="00B26AAB" w:rsidP="00F15A7D">
      <w:pPr>
        <w:tabs>
          <w:tab w:val="left" w:pos="1620"/>
        </w:tabs>
        <w:spacing w:line="360" w:lineRule="auto"/>
        <w:rPr>
          <w:b/>
        </w:rPr>
      </w:pPr>
      <w:r w:rsidRPr="00B266DE">
        <w:t>S</w:t>
      </w:r>
      <w:r w:rsidR="0082764D" w:rsidRPr="00B266DE">
        <w:t>traße/Postfach:</w:t>
      </w:r>
      <w:r>
        <w:rPr>
          <w:b/>
        </w:rPr>
        <w:tab/>
      </w:r>
      <w:bookmarkStart w:id="4" w:name="Straße"/>
      <w:r w:rsidR="00B266DE">
        <w:rPr>
          <w:b/>
        </w:rPr>
        <w:fldChar w:fldCharType="begin">
          <w:ffData>
            <w:name w:val="Straß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4"/>
    </w:p>
    <w:p w14:paraId="6C558A8E" w14:textId="18DA2BEB" w:rsidR="0082764D" w:rsidRPr="00B266DE" w:rsidRDefault="0082764D" w:rsidP="00F15A7D">
      <w:pPr>
        <w:tabs>
          <w:tab w:val="left" w:pos="1620"/>
          <w:tab w:val="left" w:pos="3060"/>
          <w:tab w:val="left" w:pos="3960"/>
        </w:tabs>
        <w:spacing w:line="360" w:lineRule="auto"/>
        <w:rPr>
          <w:b/>
        </w:rPr>
      </w:pPr>
      <w:r w:rsidRPr="00B266DE">
        <w:t>PLZ</w:t>
      </w:r>
      <w:r w:rsidR="00B266DE">
        <w:tab/>
      </w:r>
      <w:bookmarkStart w:id="5" w:name="PLZ"/>
      <w:r w:rsidR="00B266DE" w:rsidRPr="00B266DE">
        <w:rPr>
          <w:b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</w:textInput>
          </w:ffData>
        </w:fldChar>
      </w:r>
      <w:r w:rsidR="00B266DE"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 w:rsidRPr="00B266DE">
        <w:rPr>
          <w:b/>
        </w:rPr>
        <w:instrText xml:space="preserve"> </w:instrText>
      </w:r>
      <w:r w:rsidR="00B266DE" w:rsidRPr="00B266DE">
        <w:rPr>
          <w:b/>
        </w:rPr>
      </w:r>
      <w:r w:rsidR="00B266DE"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 w:rsidRPr="00B266DE">
        <w:rPr>
          <w:b/>
        </w:rPr>
        <w:fldChar w:fldCharType="end"/>
      </w:r>
      <w:bookmarkEnd w:id="5"/>
      <w:r w:rsidR="00B266DE">
        <w:tab/>
      </w:r>
      <w:r w:rsidRPr="00B266DE">
        <w:t>Ort:</w:t>
      </w:r>
      <w:r w:rsidR="00B266DE">
        <w:rPr>
          <w:b/>
        </w:rPr>
        <w:tab/>
      </w:r>
      <w:r w:rsidR="00B266D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6"/>
    </w:p>
    <w:p w14:paraId="392B9C72" w14:textId="02AA3983" w:rsidR="0082764D" w:rsidRDefault="00B266DE" w:rsidP="00F15A7D">
      <w:pPr>
        <w:tabs>
          <w:tab w:val="left" w:pos="1620"/>
          <w:tab w:val="left" w:pos="4860"/>
          <w:tab w:val="left" w:pos="6300"/>
        </w:tabs>
        <w:spacing w:line="360" w:lineRule="auto"/>
      </w:pPr>
      <w:r>
        <w:t>Telefon:</w:t>
      </w:r>
      <w:r>
        <w:tab/>
      </w:r>
      <w:r w:rsidR="0082764D">
        <w:t>privat:</w:t>
      </w:r>
      <w:r>
        <w:t xml:space="preserve"> </w:t>
      </w:r>
      <w:r w:rsidRPr="00B266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7"/>
      <w:r>
        <w:t xml:space="preserve"> </w:t>
      </w:r>
      <w:r w:rsidR="0082764D">
        <w:t>/</w:t>
      </w:r>
      <w:r>
        <w:t xml:space="preserve"> </w:t>
      </w:r>
      <w:r w:rsidR="008511AA" w:rsidRPr="00980A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11AA"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8511AA" w:rsidRPr="00980A32">
        <w:rPr>
          <w:b/>
        </w:rPr>
        <w:instrText xml:space="preserve"> </w:instrText>
      </w:r>
      <w:r w:rsidR="008511AA" w:rsidRPr="00980A32">
        <w:rPr>
          <w:b/>
        </w:rPr>
      </w:r>
      <w:r w:rsidR="008511AA"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8511AA" w:rsidRPr="00980A32">
        <w:rPr>
          <w:b/>
        </w:rPr>
        <w:fldChar w:fldCharType="end"/>
      </w:r>
      <w:r w:rsidR="00980A32">
        <w:rPr>
          <w:b/>
        </w:rPr>
        <w:tab/>
      </w:r>
      <w:r w:rsidR="0082764D">
        <w:t>dienstlich:</w:t>
      </w:r>
      <w:r>
        <w:t xml:space="preserve"> </w:t>
      </w:r>
      <w:r w:rsidRPr="00B266D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8"/>
      <w:r w:rsidR="0082764D">
        <w:t xml:space="preserve"> /</w:t>
      </w:r>
      <w:bookmarkStart w:id="9" w:name="Text6"/>
      <w:r w:rsidRPr="00B266D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9"/>
    </w:p>
    <w:p w14:paraId="2B64744B" w14:textId="7B6DE5C2" w:rsidR="00B266DE" w:rsidRPr="00504150" w:rsidRDefault="0082764D" w:rsidP="00F15A7D">
      <w:pPr>
        <w:tabs>
          <w:tab w:val="left" w:pos="1620"/>
          <w:tab w:val="left" w:pos="4860"/>
          <w:tab w:val="left" w:pos="6300"/>
        </w:tabs>
        <w:spacing w:line="360" w:lineRule="auto"/>
      </w:pPr>
      <w:r w:rsidRPr="00504150">
        <w:t>Handy:</w:t>
      </w:r>
      <w:r w:rsidR="00B266DE" w:rsidRPr="00504150">
        <w:tab/>
        <w:t xml:space="preserve">privat: </w:t>
      </w:r>
      <w:r w:rsidR="00B266DE" w:rsidRPr="00980A3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266DE" w:rsidRPr="00504150">
        <w:rPr>
          <w:b/>
        </w:rPr>
        <w:instrText xml:space="preserve"> </w:instrText>
      </w:r>
      <w:r w:rsidR="0038126D" w:rsidRPr="00504150">
        <w:rPr>
          <w:b/>
        </w:rPr>
        <w:instrText>FORMTEXT</w:instrText>
      </w:r>
      <w:r w:rsidR="00B266DE" w:rsidRPr="00504150">
        <w:rPr>
          <w:b/>
        </w:rPr>
        <w:instrText xml:space="preserve"> </w:instrText>
      </w:r>
      <w:r w:rsidR="00B266DE" w:rsidRPr="00980A32">
        <w:rPr>
          <w:b/>
        </w:rPr>
      </w:r>
      <w:r w:rsidR="00B266DE"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 w:rsidRPr="00980A32">
        <w:rPr>
          <w:b/>
        </w:rPr>
        <w:fldChar w:fldCharType="end"/>
      </w:r>
      <w:bookmarkEnd w:id="10"/>
      <w:r w:rsidR="00B266DE" w:rsidRPr="00504150">
        <w:t xml:space="preserve"> / </w:t>
      </w:r>
      <w:r w:rsidR="00B266DE" w:rsidRPr="000B352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266DE" w:rsidRPr="00504150">
        <w:instrText xml:space="preserve"> </w:instrText>
      </w:r>
      <w:r w:rsidR="0038126D" w:rsidRPr="00504150">
        <w:instrText>FORMTEXT</w:instrText>
      </w:r>
      <w:r w:rsidR="00B266DE" w:rsidRPr="00504150">
        <w:instrText xml:space="preserve"> </w:instrText>
      </w:r>
      <w:r w:rsidR="00B266DE" w:rsidRPr="000B352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B266DE" w:rsidRPr="000B3521">
        <w:fldChar w:fldCharType="end"/>
      </w:r>
      <w:bookmarkEnd w:id="11"/>
      <w:r w:rsidR="00B266DE" w:rsidRPr="00504150">
        <w:tab/>
      </w:r>
    </w:p>
    <w:p w14:paraId="4DF42A35" w14:textId="117E4613" w:rsidR="00B266DE" w:rsidRPr="004A04A8" w:rsidRDefault="00B266DE" w:rsidP="00F15A7D">
      <w:pPr>
        <w:tabs>
          <w:tab w:val="left" w:pos="1620"/>
          <w:tab w:val="left" w:pos="4860"/>
          <w:tab w:val="left" w:pos="6300"/>
        </w:tabs>
        <w:spacing w:line="360" w:lineRule="auto"/>
        <w:rPr>
          <w:lang w:val="en-US"/>
        </w:rPr>
      </w:pPr>
      <w:r w:rsidRPr="004A04A8">
        <w:rPr>
          <w:lang w:val="en-US"/>
        </w:rPr>
        <w:t>E-Mail:</w:t>
      </w:r>
      <w:r w:rsidRPr="004A04A8">
        <w:rPr>
          <w:lang w:val="en-US"/>
        </w:rP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A04A8">
        <w:rPr>
          <w:b/>
          <w:lang w:val="en-US"/>
        </w:rPr>
        <w:instrText xml:space="preserve"> </w:instrText>
      </w:r>
      <w:r w:rsidR="0038126D" w:rsidRPr="004A04A8">
        <w:rPr>
          <w:b/>
          <w:lang w:val="en-US"/>
        </w:rPr>
        <w:instrText>FORMTEXT</w:instrText>
      </w:r>
      <w:r w:rsidRPr="004A04A8">
        <w:rPr>
          <w:b/>
          <w:lang w:val="en-US"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  <w:bookmarkEnd w:id="12"/>
    </w:p>
    <w:p w14:paraId="552986E2" w14:textId="65036EB2" w:rsidR="000B3521" w:rsidRPr="004A04A8" w:rsidRDefault="000B3521" w:rsidP="00F15A7D">
      <w:pPr>
        <w:tabs>
          <w:tab w:val="left" w:pos="1620"/>
          <w:tab w:val="left" w:pos="4860"/>
          <w:tab w:val="left" w:pos="6300"/>
        </w:tabs>
        <w:spacing w:line="360" w:lineRule="auto"/>
        <w:rPr>
          <w:lang w:val="en-US"/>
        </w:rPr>
      </w:pPr>
      <w:r w:rsidRPr="004A04A8">
        <w:rPr>
          <w:lang w:val="en-US"/>
        </w:rPr>
        <w:t>Homepage:</w:t>
      </w:r>
      <w:r w:rsidRPr="004A04A8">
        <w:rPr>
          <w:lang w:val="en-US"/>
        </w:rP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A04A8">
        <w:rPr>
          <w:b/>
          <w:lang w:val="en-US"/>
        </w:rPr>
        <w:instrText xml:space="preserve"> </w:instrText>
      </w:r>
      <w:r w:rsidR="0038126D" w:rsidRPr="004A04A8">
        <w:rPr>
          <w:b/>
          <w:lang w:val="en-US"/>
        </w:rPr>
        <w:instrText>FORMTEXT</w:instrText>
      </w:r>
      <w:r w:rsidRPr="004A04A8">
        <w:rPr>
          <w:b/>
          <w:lang w:val="en-US"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352861AC" w14:textId="77777777" w:rsidR="000B3521" w:rsidRPr="004A04A8" w:rsidRDefault="000B3521" w:rsidP="00B266DE">
      <w:pPr>
        <w:tabs>
          <w:tab w:val="left" w:pos="1620"/>
          <w:tab w:val="left" w:pos="4860"/>
          <w:tab w:val="left" w:pos="6300"/>
        </w:tabs>
        <w:rPr>
          <w:sz w:val="18"/>
          <w:szCs w:val="22"/>
          <w:lang w:val="en-US"/>
        </w:rPr>
      </w:pPr>
    </w:p>
    <w:p w14:paraId="6937C798" w14:textId="027B0F1B" w:rsidR="00323069" w:rsidRPr="00455720" w:rsidRDefault="000B3521" w:rsidP="000B3521">
      <w:pPr>
        <w:tabs>
          <w:tab w:val="left" w:pos="1620"/>
          <w:tab w:val="left" w:pos="4860"/>
          <w:tab w:val="left" w:pos="6300"/>
        </w:tabs>
        <w:jc w:val="center"/>
        <w:rPr>
          <w:b/>
          <w:i/>
          <w:color w:val="FF0000"/>
          <w:sz w:val="22"/>
          <w:szCs w:val="22"/>
        </w:rPr>
      </w:pPr>
      <w:r w:rsidRPr="00455720">
        <w:rPr>
          <w:b/>
          <w:i/>
          <w:color w:val="FF0000"/>
          <w:sz w:val="22"/>
          <w:szCs w:val="22"/>
        </w:rPr>
        <w:t xml:space="preserve">Über die angegebene </w:t>
      </w:r>
      <w:r w:rsidR="00C466FF" w:rsidRPr="00455720">
        <w:rPr>
          <w:b/>
          <w:i/>
          <w:color w:val="FF0000"/>
          <w:sz w:val="22"/>
          <w:szCs w:val="22"/>
        </w:rPr>
        <w:t>E-Mail</w:t>
      </w:r>
      <w:r w:rsidRPr="00455720">
        <w:rPr>
          <w:b/>
          <w:i/>
          <w:color w:val="FF0000"/>
          <w:sz w:val="22"/>
          <w:szCs w:val="22"/>
        </w:rPr>
        <w:t>-Adresse erfolgt die komplette Kommunikation</w:t>
      </w:r>
    </w:p>
    <w:p w14:paraId="1BF0F055" w14:textId="77777777" w:rsidR="000B3521" w:rsidRPr="00455720" w:rsidRDefault="000B3521" w:rsidP="000B3521">
      <w:pPr>
        <w:tabs>
          <w:tab w:val="left" w:pos="1620"/>
          <w:tab w:val="left" w:pos="4860"/>
          <w:tab w:val="left" w:pos="6300"/>
        </w:tabs>
        <w:jc w:val="center"/>
        <w:rPr>
          <w:b/>
          <w:i/>
          <w:color w:val="FF0000"/>
          <w:sz w:val="22"/>
          <w:szCs w:val="22"/>
        </w:rPr>
      </w:pPr>
      <w:r w:rsidRPr="00455720">
        <w:rPr>
          <w:b/>
          <w:i/>
          <w:color w:val="FF0000"/>
          <w:sz w:val="22"/>
          <w:szCs w:val="22"/>
        </w:rPr>
        <w:t xml:space="preserve"> zwischen den Vereinen und den verschiedenen Funktionsträgern. </w:t>
      </w:r>
    </w:p>
    <w:p w14:paraId="0540A5C1" w14:textId="77777777" w:rsidR="00B266DE" w:rsidRDefault="00B266DE" w:rsidP="00B266DE">
      <w:pPr>
        <w:tabs>
          <w:tab w:val="left" w:pos="1620"/>
          <w:tab w:val="left" w:pos="4860"/>
          <w:tab w:val="left" w:pos="6300"/>
        </w:tabs>
      </w:pPr>
    </w:p>
    <w:p w14:paraId="0644250E" w14:textId="77777777" w:rsidR="0081148A" w:rsidRDefault="0082764D" w:rsidP="000A6822">
      <w:pPr>
        <w:pStyle w:val="berschrift3"/>
      </w:pPr>
      <w:r>
        <w:t>Hiermit melden wir verbindlich folgende Man</w:t>
      </w:r>
      <w:r w:rsidR="00E32EFD">
        <w:t xml:space="preserve">nschaften für das </w:t>
      </w:r>
    </w:p>
    <w:p w14:paraId="1C238B6C" w14:textId="086BA576" w:rsidR="0082764D" w:rsidRPr="000A6822" w:rsidRDefault="00E32EFD" w:rsidP="000A6822">
      <w:pPr>
        <w:pStyle w:val="berschrift3"/>
        <w:rPr>
          <w:sz w:val="20"/>
        </w:rPr>
      </w:pPr>
      <w:r>
        <w:t>Spieljahr 20</w:t>
      </w:r>
      <w:r w:rsidR="00682D56">
        <w:t>2</w:t>
      </w:r>
      <w:r w:rsidR="000375E2">
        <w:t>4</w:t>
      </w:r>
      <w:r w:rsidR="0082764D">
        <w:t>/</w:t>
      </w:r>
      <w:r w:rsidR="00A708F8">
        <w:t>2</w:t>
      </w:r>
      <w:r w:rsidR="000375E2">
        <w:t>5</w:t>
      </w:r>
      <w:r w:rsidR="00455720">
        <w:t xml:space="preserve"> (</w:t>
      </w:r>
      <w:r w:rsidR="00EB70EE" w:rsidRPr="00504150">
        <w:rPr>
          <w:color w:val="FF0000"/>
        </w:rPr>
        <w:t xml:space="preserve">bitte </w:t>
      </w:r>
      <w:r w:rsidR="00455720" w:rsidRPr="00504150">
        <w:rPr>
          <w:color w:val="FF0000"/>
        </w:rPr>
        <w:t>Anzahl eintragen</w:t>
      </w:r>
      <w:r w:rsidR="00EB70EE">
        <w:t>)</w:t>
      </w:r>
      <w:r w:rsidR="00980A32">
        <w:t>:</w:t>
      </w:r>
    </w:p>
    <w:p w14:paraId="1AA86B74" w14:textId="77777777" w:rsidR="0082764D" w:rsidRDefault="0082764D" w:rsidP="00B26AAB">
      <w:pPr>
        <w:rPr>
          <w:b/>
          <w:bCs/>
          <w:sz w:val="1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850"/>
        <w:gridCol w:w="851"/>
        <w:gridCol w:w="850"/>
        <w:gridCol w:w="851"/>
        <w:gridCol w:w="709"/>
        <w:gridCol w:w="708"/>
        <w:gridCol w:w="993"/>
        <w:gridCol w:w="992"/>
        <w:gridCol w:w="1701"/>
      </w:tblGrid>
      <w:tr w:rsidR="0081148A" w14:paraId="76E5756E" w14:textId="35E14685" w:rsidTr="0081148A">
        <w:trPr>
          <w:trHeight w:hRule="exact" w:val="381"/>
        </w:trPr>
        <w:tc>
          <w:tcPr>
            <w:tcW w:w="1403" w:type="dxa"/>
            <w:shd w:val="clear" w:color="auto" w:fill="FFCC00"/>
            <w:vAlign w:val="center"/>
          </w:tcPr>
          <w:p w14:paraId="76DD622D" w14:textId="77777777" w:rsidR="0081148A" w:rsidRDefault="0081148A" w:rsidP="00ED6CD8">
            <w:pPr>
              <w:pStyle w:val="berschrift3"/>
              <w:jc w:val="center"/>
            </w:pPr>
            <w:r>
              <w:t>Spielklasse</w:t>
            </w:r>
          </w:p>
        </w:tc>
        <w:tc>
          <w:tcPr>
            <w:tcW w:w="850" w:type="dxa"/>
            <w:shd w:val="clear" w:color="auto" w:fill="FFCC00"/>
            <w:vAlign w:val="center"/>
          </w:tcPr>
          <w:p w14:paraId="260C4D9D" w14:textId="77777777" w:rsidR="0081148A" w:rsidRDefault="0081148A" w:rsidP="00ED6CD8">
            <w:pPr>
              <w:pStyle w:val="berschrift3"/>
              <w:jc w:val="center"/>
            </w:pPr>
            <w:r>
              <w:t>BL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410A3DDA" w14:textId="77777777" w:rsidR="0081148A" w:rsidRDefault="0081148A" w:rsidP="00ED6CD8">
            <w:pPr>
              <w:pStyle w:val="berschrift3"/>
              <w:jc w:val="center"/>
            </w:pPr>
            <w:r>
              <w:t>1. RL</w:t>
            </w:r>
          </w:p>
        </w:tc>
        <w:tc>
          <w:tcPr>
            <w:tcW w:w="850" w:type="dxa"/>
            <w:shd w:val="clear" w:color="auto" w:fill="FFCC00"/>
            <w:vAlign w:val="center"/>
          </w:tcPr>
          <w:p w14:paraId="40F3A86A" w14:textId="77777777" w:rsidR="0081148A" w:rsidRDefault="0081148A" w:rsidP="00ED6CD8">
            <w:pPr>
              <w:pStyle w:val="berschrift3"/>
              <w:jc w:val="center"/>
            </w:pPr>
            <w:r>
              <w:t>2. RL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5E90CAA4" w14:textId="77777777" w:rsidR="0081148A" w:rsidRDefault="0081148A" w:rsidP="00ED6CD8">
            <w:pPr>
              <w:pStyle w:val="berschrift3"/>
              <w:jc w:val="center"/>
            </w:pPr>
            <w:r>
              <w:t>OL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73BAD123" w14:textId="77777777" w:rsidR="0081148A" w:rsidRDefault="0081148A" w:rsidP="00ED6CD8">
            <w:pPr>
              <w:pStyle w:val="berschrift3"/>
              <w:jc w:val="center"/>
            </w:pPr>
            <w:r>
              <w:t>LL</w:t>
            </w:r>
          </w:p>
        </w:tc>
        <w:tc>
          <w:tcPr>
            <w:tcW w:w="708" w:type="dxa"/>
            <w:shd w:val="clear" w:color="auto" w:fill="FFCC00"/>
            <w:vAlign w:val="center"/>
          </w:tcPr>
          <w:p w14:paraId="60F62A91" w14:textId="77777777" w:rsidR="0081148A" w:rsidRDefault="0081148A" w:rsidP="00ED6CD8">
            <w:pPr>
              <w:pStyle w:val="berschrift3"/>
              <w:jc w:val="center"/>
            </w:pPr>
            <w:r>
              <w:t>BZL</w:t>
            </w:r>
          </w:p>
        </w:tc>
        <w:tc>
          <w:tcPr>
            <w:tcW w:w="993" w:type="dxa"/>
            <w:shd w:val="clear" w:color="auto" w:fill="FFCC00"/>
            <w:vAlign w:val="center"/>
          </w:tcPr>
          <w:p w14:paraId="5ECBEA72" w14:textId="77777777" w:rsidR="0081148A" w:rsidRDefault="0081148A" w:rsidP="00ED6CD8">
            <w:pPr>
              <w:pStyle w:val="berschrift3"/>
              <w:jc w:val="center"/>
            </w:pPr>
            <w:r>
              <w:t>AKL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0139FAE1" w14:textId="4CFD2261" w:rsidR="0081148A" w:rsidRDefault="0081148A" w:rsidP="00ED6CD8">
            <w:pPr>
              <w:pStyle w:val="berschrift3"/>
              <w:jc w:val="center"/>
            </w:pPr>
            <w:r>
              <w:t>BKL</w:t>
            </w:r>
          </w:p>
        </w:tc>
        <w:tc>
          <w:tcPr>
            <w:tcW w:w="1701" w:type="dxa"/>
            <w:shd w:val="clear" w:color="auto" w:fill="FFCC00"/>
          </w:tcPr>
          <w:p w14:paraId="1E5B2EBD" w14:textId="3E47560E" w:rsidR="0081148A" w:rsidRDefault="0081148A" w:rsidP="00ED6CD8">
            <w:pPr>
              <w:pStyle w:val="berschrift3"/>
              <w:jc w:val="center"/>
            </w:pPr>
            <w:r w:rsidRPr="0081148A">
              <w:rPr>
                <w:color w:val="FF0000"/>
              </w:rPr>
              <w:t>BVRP- Pokal</w:t>
            </w:r>
          </w:p>
        </w:tc>
      </w:tr>
      <w:tr w:rsidR="0081148A" w:rsidRPr="0081148A" w14:paraId="121F18D2" w14:textId="2B1CDB02" w:rsidTr="006961B7">
        <w:trPr>
          <w:trHeight w:hRule="exact" w:val="397"/>
        </w:trPr>
        <w:tc>
          <w:tcPr>
            <w:tcW w:w="1403" w:type="dxa"/>
            <w:vAlign w:val="center"/>
          </w:tcPr>
          <w:p w14:paraId="3E45B299" w14:textId="3839E123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 w:rsidRPr="00455720">
              <w:rPr>
                <w:b/>
                <w:bCs/>
                <w:szCs w:val="20"/>
              </w:rPr>
              <w:t>Damen</w:t>
            </w:r>
          </w:p>
        </w:tc>
        <w:tc>
          <w:tcPr>
            <w:tcW w:w="850" w:type="dxa"/>
            <w:vAlign w:val="center"/>
          </w:tcPr>
          <w:p w14:paraId="12E15DF1" w14:textId="59679104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DDAF87" w14:textId="477711C5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A3CB19" w14:textId="76FD5F71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B35E12" w14:textId="418BEFEB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2C7FCE" w14:textId="342C4B42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FBC34" w14:textId="46ABD97A" w:rsidR="0081148A" w:rsidRPr="00CB5E81" w:rsidRDefault="00B83B84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2F5403D6" w14:textId="77777777" w:rsidR="0081148A" w:rsidRPr="000375E2" w:rsidRDefault="0081148A" w:rsidP="00ED6CD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74A6B68" w14:textId="77777777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0AA71C" w14:textId="23B46E34" w:rsidR="0081148A" w:rsidRPr="0081148A" w:rsidRDefault="0081148A" w:rsidP="00224A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148A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148A">
              <w:rPr>
                <w:b/>
                <w:bCs/>
                <w:szCs w:val="20"/>
              </w:rPr>
              <w:instrText xml:space="preserve"> FORMTEXT </w:instrText>
            </w:r>
            <w:r w:rsidRPr="0081148A">
              <w:rPr>
                <w:b/>
                <w:bCs/>
                <w:szCs w:val="20"/>
              </w:rPr>
            </w:r>
            <w:r w:rsidRPr="0081148A">
              <w:rPr>
                <w:b/>
                <w:bCs/>
                <w:szCs w:val="20"/>
              </w:rPr>
              <w:fldChar w:fldCharType="separate"/>
            </w:r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Pr="0081148A">
              <w:rPr>
                <w:b/>
                <w:bCs/>
                <w:szCs w:val="20"/>
              </w:rPr>
              <w:fldChar w:fldCharType="end"/>
            </w:r>
          </w:p>
        </w:tc>
      </w:tr>
      <w:tr w:rsidR="0081148A" w:rsidRPr="00455720" w14:paraId="58101040" w14:textId="6CB9864E" w:rsidTr="0081148A">
        <w:trPr>
          <w:trHeight w:hRule="exact" w:val="397"/>
        </w:trPr>
        <w:tc>
          <w:tcPr>
            <w:tcW w:w="1403" w:type="dxa"/>
            <w:vAlign w:val="center"/>
          </w:tcPr>
          <w:p w14:paraId="5BD6E21D" w14:textId="27A88923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 w:rsidRPr="00455720">
              <w:rPr>
                <w:b/>
                <w:bCs/>
                <w:szCs w:val="20"/>
              </w:rPr>
              <w:t>Herren</w:t>
            </w:r>
          </w:p>
        </w:tc>
        <w:tc>
          <w:tcPr>
            <w:tcW w:w="850" w:type="dxa"/>
            <w:vAlign w:val="center"/>
          </w:tcPr>
          <w:p w14:paraId="5DAD54C4" w14:textId="6F470AC1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99C210" w14:textId="76E9A92C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B6B800" w14:textId="5084062E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BDD02F" w14:textId="0B591AB9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E88266" w14:textId="115EA1BB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DF6F7A" w14:textId="241CA518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C46EDE" w14:textId="78EC5DEF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98346C" w14:textId="0E086792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46253D3" w14:textId="1FC0ED8C" w:rsidR="0081148A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</w:tbl>
    <w:p w14:paraId="7B4C3C5E" w14:textId="28F13CAD" w:rsidR="00265BA3" w:rsidRDefault="00265BA3" w:rsidP="00B26AAB">
      <w:pPr>
        <w:rPr>
          <w:sz w:val="16"/>
        </w:rPr>
      </w:pPr>
    </w:p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02"/>
        <w:gridCol w:w="2102"/>
        <w:gridCol w:w="2103"/>
      </w:tblGrid>
      <w:tr w:rsidR="00455720" w14:paraId="6B13FF03" w14:textId="0BDCDE1E" w:rsidTr="00D15D2D">
        <w:trPr>
          <w:trHeight w:val="312"/>
        </w:trPr>
        <w:tc>
          <w:tcPr>
            <w:tcW w:w="1985" w:type="dxa"/>
            <w:vMerge w:val="restart"/>
            <w:shd w:val="clear" w:color="auto" w:fill="FFCC00"/>
            <w:vAlign w:val="center"/>
          </w:tcPr>
          <w:p w14:paraId="1EFB62D6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 w:rsidRPr="004325F3">
              <w:t>Jugend</w:t>
            </w:r>
          </w:p>
          <w:p w14:paraId="04538BC6" w14:textId="6B18517F" w:rsidR="00455720" w:rsidRPr="004325F3" w:rsidRDefault="00455720" w:rsidP="00D11E53">
            <w:pPr>
              <w:pStyle w:val="berschrift3"/>
              <w:shd w:val="clear" w:color="auto" w:fill="FFCC00"/>
              <w:jc w:val="center"/>
            </w:pPr>
            <w:r>
              <w:t>Oberliga</w:t>
            </w:r>
          </w:p>
        </w:tc>
        <w:tc>
          <w:tcPr>
            <w:tcW w:w="2102" w:type="dxa"/>
            <w:shd w:val="clear" w:color="auto" w:fill="FFCC00"/>
            <w:vAlign w:val="center"/>
          </w:tcPr>
          <w:p w14:paraId="1425DB56" w14:textId="32166AD5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U16 weiblich</w:t>
            </w:r>
          </w:p>
        </w:tc>
        <w:tc>
          <w:tcPr>
            <w:tcW w:w="2102" w:type="dxa"/>
            <w:shd w:val="clear" w:color="auto" w:fill="FFCC00"/>
            <w:vAlign w:val="center"/>
          </w:tcPr>
          <w:p w14:paraId="0B5C32C2" w14:textId="6AF0110D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U16 männlich</w:t>
            </w:r>
          </w:p>
        </w:tc>
        <w:tc>
          <w:tcPr>
            <w:tcW w:w="2103" w:type="dxa"/>
            <w:shd w:val="clear" w:color="auto" w:fill="FFCC00"/>
            <w:vAlign w:val="center"/>
          </w:tcPr>
          <w:p w14:paraId="3341CC89" w14:textId="774D878E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U14 männlich</w:t>
            </w:r>
          </w:p>
        </w:tc>
      </w:tr>
      <w:tr w:rsidR="00455720" w14:paraId="0C38C3D6" w14:textId="7E5080FA" w:rsidTr="00455720">
        <w:trPr>
          <w:trHeight w:val="312"/>
        </w:trPr>
        <w:tc>
          <w:tcPr>
            <w:tcW w:w="1985" w:type="dxa"/>
            <w:vMerge/>
            <w:vAlign w:val="center"/>
          </w:tcPr>
          <w:p w14:paraId="792AFB51" w14:textId="147F6A28" w:rsidR="00455720" w:rsidRDefault="00455720" w:rsidP="00455720">
            <w:pPr>
              <w:pStyle w:val="berschrift3"/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0F83B8E" w14:textId="2D34BB22" w:rsidR="00455720" w:rsidRDefault="00504150" w:rsidP="00455720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E116411" w14:textId="07325D92" w:rsidR="00455720" w:rsidRPr="008511AA" w:rsidRDefault="00504150" w:rsidP="00455720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170F585" w14:textId="4F6C732E" w:rsidR="00455720" w:rsidRPr="008511AA" w:rsidRDefault="00504150" w:rsidP="00455720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</w:tbl>
    <w:p w14:paraId="2B94BE41" w14:textId="56576234" w:rsidR="00455720" w:rsidRDefault="00455720" w:rsidP="00B26AAB">
      <w:pPr>
        <w:rPr>
          <w:sz w:val="16"/>
        </w:rPr>
      </w:pPr>
    </w:p>
    <w:p w14:paraId="23696FB0" w14:textId="3FBE29EC" w:rsidR="00455720" w:rsidRDefault="00455720" w:rsidP="00455720">
      <w:pPr>
        <w:pStyle w:val="berschrift3"/>
        <w:spacing w:before="120"/>
        <w:rPr>
          <w:i/>
          <w:color w:val="FF0000"/>
          <w:sz w:val="20"/>
          <w:szCs w:val="20"/>
        </w:rPr>
      </w:pPr>
      <w:r w:rsidRPr="00E32EFD">
        <w:rPr>
          <w:i/>
          <w:color w:val="FF0000"/>
          <w:sz w:val="20"/>
          <w:szCs w:val="20"/>
        </w:rPr>
        <w:t>Die genauen Gliederungen der Jugendklassen regeln die Bezirke bzw. deren Kreise.</w:t>
      </w:r>
    </w:p>
    <w:p w14:paraId="7D5B2689" w14:textId="77777777" w:rsidR="00455720" w:rsidRPr="00455720" w:rsidRDefault="00455720" w:rsidP="00455720"/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869"/>
        <w:gridCol w:w="870"/>
        <w:gridCol w:w="870"/>
        <w:gridCol w:w="870"/>
        <w:gridCol w:w="870"/>
        <w:gridCol w:w="870"/>
        <w:gridCol w:w="870"/>
      </w:tblGrid>
      <w:tr w:rsidR="00455720" w14:paraId="3CA8848C" w14:textId="77777777" w:rsidTr="00455720">
        <w:trPr>
          <w:trHeight w:hRule="exact" w:val="284"/>
        </w:trPr>
        <w:tc>
          <w:tcPr>
            <w:tcW w:w="2203" w:type="dxa"/>
            <w:shd w:val="clear" w:color="auto" w:fill="FFCC00"/>
            <w:vAlign w:val="center"/>
          </w:tcPr>
          <w:p w14:paraId="4374975F" w14:textId="77777777" w:rsidR="00455720" w:rsidRPr="004325F3" w:rsidRDefault="00455720" w:rsidP="00D11E53">
            <w:pPr>
              <w:pStyle w:val="berschrift3"/>
              <w:shd w:val="clear" w:color="auto" w:fill="FFCC00"/>
            </w:pPr>
            <w:r w:rsidRPr="004325F3">
              <w:t>Jugendklasse</w:t>
            </w:r>
          </w:p>
        </w:tc>
        <w:tc>
          <w:tcPr>
            <w:tcW w:w="869" w:type="dxa"/>
            <w:shd w:val="clear" w:color="auto" w:fill="FFCC00"/>
            <w:vAlign w:val="center"/>
          </w:tcPr>
          <w:p w14:paraId="6ADFFE29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U20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2E266541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U18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120739EB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U16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3A45B4E7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F39D52A" w14:textId="651EAE0B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 w:rsidRPr="00C053BB">
              <w:t>U12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B37E88" w14:textId="73C18AD1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 w:rsidRPr="00C053BB">
              <w:t>U10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09EBD0" w14:textId="10248A41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>
              <w:t>U</w:t>
            </w:r>
            <w:r w:rsidRPr="00C053BB">
              <w:t>8</w:t>
            </w:r>
          </w:p>
        </w:tc>
      </w:tr>
      <w:tr w:rsidR="00455720" w14:paraId="713F1A44" w14:textId="77777777" w:rsidTr="00455720">
        <w:trPr>
          <w:trHeight w:hRule="exact" w:val="397"/>
        </w:trPr>
        <w:tc>
          <w:tcPr>
            <w:tcW w:w="2203" w:type="dxa"/>
            <w:vAlign w:val="center"/>
          </w:tcPr>
          <w:p w14:paraId="27F1BD9C" w14:textId="77777777" w:rsidR="00455720" w:rsidRDefault="00455720" w:rsidP="00D11E53">
            <w:pPr>
              <w:pStyle w:val="berschrift3"/>
              <w:jc w:val="center"/>
            </w:pPr>
            <w:r>
              <w:t>weiblich</w:t>
            </w:r>
          </w:p>
        </w:tc>
        <w:tc>
          <w:tcPr>
            <w:tcW w:w="869" w:type="dxa"/>
            <w:vAlign w:val="center"/>
          </w:tcPr>
          <w:p w14:paraId="0003DFD8" w14:textId="180E153A" w:rsidR="00455720" w:rsidRPr="008511AA" w:rsidRDefault="00504150" w:rsidP="00D11E5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2FAF109A" w14:textId="14820430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A1CA116" w14:textId="77EEDED1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75CB90C" w14:textId="317CC1C2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6B33E0AA" w14:textId="255F2A86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03EDBC2" w14:textId="4705E86E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6818103" w14:textId="0908DFE1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455720" w14:paraId="2060869A" w14:textId="77777777" w:rsidTr="00455720">
        <w:trPr>
          <w:trHeight w:hRule="exact" w:val="397"/>
        </w:trPr>
        <w:tc>
          <w:tcPr>
            <w:tcW w:w="2203" w:type="dxa"/>
            <w:vAlign w:val="center"/>
          </w:tcPr>
          <w:p w14:paraId="1CDF9C2A" w14:textId="77777777" w:rsidR="00455720" w:rsidRDefault="00455720" w:rsidP="00D11E53">
            <w:pPr>
              <w:pStyle w:val="berschrift3"/>
              <w:jc w:val="center"/>
            </w:pPr>
            <w:r>
              <w:t>männlich</w:t>
            </w:r>
          </w:p>
        </w:tc>
        <w:tc>
          <w:tcPr>
            <w:tcW w:w="869" w:type="dxa"/>
            <w:vAlign w:val="center"/>
          </w:tcPr>
          <w:p w14:paraId="4976BBAB" w14:textId="645426D0" w:rsidR="00455720" w:rsidRPr="008511AA" w:rsidRDefault="00504150" w:rsidP="00D11E5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B0A62BD" w14:textId="487588D9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087AE1C7" w14:textId="5AE907C3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D343F2B" w14:textId="60841C9C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/>
            <w:vAlign w:val="center"/>
          </w:tcPr>
          <w:p w14:paraId="08685773" w14:textId="77777777" w:rsidR="00455720" w:rsidRDefault="00455720" w:rsidP="00D11E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25EF8FF3" w14:textId="77777777" w:rsidR="00455720" w:rsidRDefault="00455720" w:rsidP="00D11E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72722774" w14:textId="77777777" w:rsidR="00455720" w:rsidRDefault="00455720" w:rsidP="00D11E53">
            <w:pPr>
              <w:jc w:val="center"/>
            </w:pPr>
          </w:p>
        </w:tc>
      </w:tr>
    </w:tbl>
    <w:p w14:paraId="4932E3AC" w14:textId="77777777" w:rsidR="00455720" w:rsidRPr="00455720" w:rsidRDefault="00455720" w:rsidP="00455720"/>
    <w:p w14:paraId="7822CD83" w14:textId="77777777" w:rsidR="00ED6CD8" w:rsidRDefault="00ED6CD8">
      <w:pPr>
        <w:rPr>
          <w:b/>
          <w:bCs/>
          <w:sz w:val="22"/>
        </w:rPr>
      </w:pPr>
      <w:r>
        <w:br w:type="page"/>
      </w:r>
    </w:p>
    <w:p w14:paraId="509693E5" w14:textId="0261AC7C" w:rsidR="00BC64C4" w:rsidRPr="000B3521" w:rsidRDefault="00BC64C4" w:rsidP="00BC64C4">
      <w:pPr>
        <w:pStyle w:val="berschrift3"/>
        <w:rPr>
          <w:i/>
        </w:rPr>
      </w:pPr>
      <w:r>
        <w:lastRenderedPageBreak/>
        <w:t>Spielhalle</w:t>
      </w:r>
      <w:r w:rsidR="000B3521">
        <w:t xml:space="preserve">n </w:t>
      </w:r>
      <w:r w:rsidR="000B3521" w:rsidRPr="000B3521">
        <w:rPr>
          <w:b w:val="0"/>
          <w:i/>
        </w:rPr>
        <w:t>(Bezeichnung, Straße, PLZ und Ort)</w:t>
      </w:r>
    </w:p>
    <w:p w14:paraId="3BB49C25" w14:textId="0CA49D42" w:rsidR="0082764D" w:rsidRPr="00ED6CD8" w:rsidRDefault="0082764D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 xml:space="preserve">Anschrift </w:t>
      </w:r>
      <w:r w:rsidR="00BC64C4">
        <w:t>Halle 1:</w:t>
      </w:r>
      <w:r w:rsidR="00BC64C4">
        <w:tab/>
      </w:r>
      <w:r w:rsidR="00BC64C4"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BC64C4"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C64C4" w:rsidRPr="000B3521">
        <w:rPr>
          <w:b/>
        </w:rPr>
        <w:instrText xml:space="preserve"> </w:instrText>
      </w:r>
      <w:r w:rsidR="00BC64C4" w:rsidRPr="000B3521">
        <w:rPr>
          <w:b/>
        </w:rPr>
      </w:r>
      <w:r w:rsidR="00BC64C4"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C64C4" w:rsidRPr="000B3521">
        <w:rPr>
          <w:b/>
        </w:rPr>
        <w:fldChar w:fldCharType="end"/>
      </w:r>
      <w:bookmarkEnd w:id="13"/>
    </w:p>
    <w:p w14:paraId="2981C1CB" w14:textId="2CB355E6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0CA0A122" w14:textId="40E979D9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2:</w:t>
      </w:r>
      <w:r>
        <w:tab/>
      </w:r>
      <w:r w:rsidRPr="000B35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30830D9F" w14:textId="469D7432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5D351FE1" w14:textId="5191524C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3:</w:t>
      </w:r>
      <w:r>
        <w:tab/>
      </w:r>
      <w:r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7169CD39" w14:textId="046E38E4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093F36C4" w14:textId="0DF6DFF4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4:</w:t>
      </w:r>
      <w:r>
        <w:tab/>
      </w:r>
      <w:r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57DA553C" w14:textId="34DEEEE2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6836DB11" w14:textId="1F192D50" w:rsidR="008511AA" w:rsidRPr="00455720" w:rsidRDefault="00000000" w:rsidP="00455720">
      <w:pPr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360" w:lineRule="auto"/>
        <w:rPr>
          <w:i/>
        </w:rPr>
      </w:pPr>
      <w:r>
        <w:rPr>
          <w:noProof/>
        </w:rPr>
        <w:pict w14:anchorId="37C4F41D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1B7F0D5E" w14:textId="77777777" w:rsidR="00EA0286" w:rsidRDefault="0082764D" w:rsidP="00B26AAB">
      <w:r>
        <w:rPr>
          <w:b/>
          <w:bCs/>
        </w:rPr>
        <w:t>Bemerkungen:</w:t>
      </w:r>
      <w:r>
        <w:t xml:space="preserve"> </w:t>
      </w:r>
    </w:p>
    <w:p w14:paraId="7430A217" w14:textId="77777777" w:rsidR="00EA0286" w:rsidRDefault="00EA0286" w:rsidP="00B26AAB"/>
    <w:p w14:paraId="08C74F7C" w14:textId="67C90D15" w:rsidR="00EA0286" w:rsidRDefault="004325F3" w:rsidP="00B26AAB"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4"/>
    </w:p>
    <w:p w14:paraId="6140F6BA" w14:textId="77777777" w:rsidR="00C86B23" w:rsidRDefault="00000000" w:rsidP="00EA0286">
      <w:r>
        <w:rPr>
          <w:noProof/>
        </w:rPr>
        <w:pict w14:anchorId="3A23C2D8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4461DA2" w14:textId="27FC7D97" w:rsidR="00EA0286" w:rsidRPr="00050E7F" w:rsidRDefault="00EA0286" w:rsidP="00EA0286">
      <w:pPr>
        <w:tabs>
          <w:tab w:val="left" w:pos="1620"/>
          <w:tab w:val="left" w:pos="4860"/>
          <w:tab w:val="left" w:pos="6300"/>
        </w:tabs>
        <w:jc w:val="both"/>
        <w:rPr>
          <w:b/>
          <w:i/>
          <w:sz w:val="18"/>
          <w:szCs w:val="18"/>
          <w:u w:val="single"/>
        </w:rPr>
      </w:pPr>
      <w:r w:rsidRPr="00050E7F">
        <w:rPr>
          <w:b/>
          <w:i/>
          <w:sz w:val="18"/>
          <w:szCs w:val="18"/>
          <w:u w:val="single"/>
        </w:rPr>
        <w:t>Auszug aus der B</w:t>
      </w:r>
      <w:r w:rsidR="00050E7F" w:rsidRPr="00050E7F">
        <w:rPr>
          <w:b/>
          <w:i/>
          <w:sz w:val="18"/>
          <w:szCs w:val="18"/>
          <w:u w:val="single"/>
        </w:rPr>
        <w:t>VRP-Schiedsrichter-Ordnung (§ 18</w:t>
      </w:r>
      <w:r w:rsidRPr="00050E7F">
        <w:rPr>
          <w:b/>
          <w:i/>
          <w:sz w:val="18"/>
          <w:szCs w:val="18"/>
          <w:u w:val="single"/>
        </w:rPr>
        <w:t>):</w:t>
      </w:r>
    </w:p>
    <w:p w14:paraId="60EB7E15" w14:textId="49A1A4BE" w:rsidR="00EA0286" w:rsidRPr="00ED6CD8" w:rsidRDefault="00EA0286" w:rsidP="00D15D2D">
      <w:pPr>
        <w:pStyle w:val="Listenabsatz"/>
        <w:numPr>
          <w:ilvl w:val="0"/>
          <w:numId w:val="3"/>
        </w:num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</w:rPr>
      </w:pPr>
      <w:r w:rsidRPr="00ED6CD8">
        <w:rPr>
          <w:i/>
          <w:sz w:val="18"/>
          <w:szCs w:val="18"/>
        </w:rPr>
        <w:t xml:space="preserve">Alle Vereine im BVRP sind verpflichtet für jede am </w:t>
      </w:r>
      <w:r w:rsidR="00050E7F">
        <w:rPr>
          <w:i/>
          <w:sz w:val="18"/>
          <w:szCs w:val="18"/>
        </w:rPr>
        <w:t xml:space="preserve">offiziellen </w:t>
      </w:r>
      <w:r w:rsidRPr="00ED6CD8">
        <w:rPr>
          <w:i/>
          <w:sz w:val="18"/>
          <w:szCs w:val="18"/>
        </w:rPr>
        <w:t>Spielbetrie</w:t>
      </w:r>
      <w:r w:rsidR="00C86B23" w:rsidRPr="00ED6CD8">
        <w:rPr>
          <w:i/>
          <w:sz w:val="18"/>
          <w:szCs w:val="18"/>
        </w:rPr>
        <w:t xml:space="preserve">b </w:t>
      </w:r>
      <w:r w:rsidR="00050E7F">
        <w:rPr>
          <w:i/>
          <w:sz w:val="18"/>
          <w:szCs w:val="18"/>
        </w:rPr>
        <w:t xml:space="preserve">(Ligabetrieb) </w:t>
      </w:r>
      <w:r w:rsidR="00C86B23" w:rsidRPr="00ED6CD8">
        <w:rPr>
          <w:i/>
          <w:sz w:val="18"/>
          <w:szCs w:val="18"/>
        </w:rPr>
        <w:t>der vom BVRP und der von Krei</w:t>
      </w:r>
      <w:r w:rsidR="00050E7F">
        <w:rPr>
          <w:i/>
          <w:sz w:val="18"/>
          <w:szCs w:val="18"/>
        </w:rPr>
        <w:t xml:space="preserve">sen </w:t>
      </w:r>
      <w:r w:rsidRPr="00ED6CD8">
        <w:rPr>
          <w:i/>
          <w:sz w:val="18"/>
          <w:szCs w:val="18"/>
        </w:rPr>
        <w:t xml:space="preserve">und Bezirken ausgeschriebenen Wettbewerbe teilnehmende Seniorenmannschaft einen Pflicht-Schiedsrichter zu melden. </w:t>
      </w:r>
      <w:r w:rsidR="00050E7F">
        <w:rPr>
          <w:i/>
          <w:sz w:val="18"/>
          <w:szCs w:val="18"/>
        </w:rPr>
        <w:t>Zusätzlich meldet der Verein einen Grundschiedsrichter (mindestens LS-D)</w:t>
      </w:r>
    </w:p>
    <w:p w14:paraId="471EB97B" w14:textId="307883F9" w:rsidR="007E5E1D" w:rsidRPr="00050E7F" w:rsidRDefault="00EA0286" w:rsidP="00050E7F">
      <w:pPr>
        <w:pStyle w:val="Listenabsatz"/>
        <w:numPr>
          <w:ilvl w:val="0"/>
          <w:numId w:val="3"/>
        </w:num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</w:rPr>
      </w:pPr>
      <w:r w:rsidRPr="00ED6CD8">
        <w:rPr>
          <w:i/>
          <w:sz w:val="18"/>
          <w:szCs w:val="18"/>
        </w:rPr>
        <w:t xml:space="preserve">Als Pflichtschiedsrichter zählen alle Schiedsrichter, außer LS-E und LS-D Schiedsrichter ohne bestandene praktische Prüfung, die im BVRP-Schiedsrichter-Verzeichnis aufgeführt sind. </w:t>
      </w:r>
    </w:p>
    <w:p w14:paraId="00BE7E0D" w14:textId="77777777" w:rsidR="00EA0286" w:rsidRPr="00ED6CD8" w:rsidRDefault="00EA0286" w:rsidP="00EA0286">
      <w:pPr>
        <w:tabs>
          <w:tab w:val="left" w:pos="1620"/>
          <w:tab w:val="left" w:pos="4860"/>
          <w:tab w:val="left" w:pos="6300"/>
        </w:tabs>
        <w:jc w:val="both"/>
        <w:rPr>
          <w:b/>
          <w:i/>
          <w:color w:val="FF0000"/>
          <w:sz w:val="18"/>
          <w:szCs w:val="18"/>
        </w:rPr>
      </w:pPr>
    </w:p>
    <w:p w14:paraId="007E9C24" w14:textId="68FBD6C4" w:rsidR="0082764D" w:rsidRPr="00ED6CD8" w:rsidRDefault="00EA0286" w:rsidP="00ED6CD8">
      <w:pPr>
        <w:tabs>
          <w:tab w:val="left" w:pos="1620"/>
          <w:tab w:val="left" w:pos="4860"/>
          <w:tab w:val="left" w:pos="6300"/>
        </w:tabs>
        <w:jc w:val="both"/>
        <w:rPr>
          <w:b/>
          <w:i/>
          <w:sz w:val="18"/>
          <w:szCs w:val="18"/>
        </w:rPr>
      </w:pPr>
      <w:r w:rsidRPr="00ED6CD8">
        <w:rPr>
          <w:b/>
          <w:i/>
          <w:sz w:val="18"/>
          <w:szCs w:val="18"/>
        </w:rPr>
        <w:t>Bitte darauf achten, dass alle Schiedsrichter auch an einer der vom BVRP angebotenen Fortbildungs-Veranstalt</w:t>
      </w:r>
      <w:r w:rsidR="00957D75" w:rsidRPr="00ED6CD8">
        <w:rPr>
          <w:b/>
          <w:i/>
          <w:sz w:val="18"/>
          <w:szCs w:val="18"/>
        </w:rPr>
        <w:t>ungen im Vorfeld der Saison 202</w:t>
      </w:r>
      <w:r w:rsidR="00050E7F">
        <w:rPr>
          <w:b/>
          <w:i/>
          <w:sz w:val="18"/>
          <w:szCs w:val="18"/>
        </w:rPr>
        <w:t>3</w:t>
      </w:r>
      <w:r w:rsidR="00E71302" w:rsidRPr="00ED6CD8">
        <w:rPr>
          <w:b/>
          <w:i/>
          <w:sz w:val="18"/>
          <w:szCs w:val="18"/>
        </w:rPr>
        <w:t>/</w:t>
      </w:r>
      <w:r w:rsidR="00957D75" w:rsidRPr="00ED6CD8">
        <w:rPr>
          <w:b/>
          <w:i/>
          <w:sz w:val="18"/>
          <w:szCs w:val="18"/>
        </w:rPr>
        <w:t>2</w:t>
      </w:r>
      <w:r w:rsidR="00050E7F">
        <w:rPr>
          <w:b/>
          <w:i/>
          <w:sz w:val="18"/>
          <w:szCs w:val="18"/>
        </w:rPr>
        <w:t>4</w:t>
      </w:r>
      <w:r w:rsidRPr="00ED6CD8">
        <w:rPr>
          <w:b/>
          <w:i/>
          <w:sz w:val="18"/>
          <w:szCs w:val="18"/>
        </w:rPr>
        <w:t xml:space="preserve"> teilnehmen</w:t>
      </w:r>
      <w:r w:rsidR="00F15A7D" w:rsidRPr="00ED6CD8">
        <w:rPr>
          <w:b/>
          <w:i/>
          <w:sz w:val="18"/>
          <w:szCs w:val="18"/>
        </w:rPr>
        <w:t xml:space="preserve"> müssen</w:t>
      </w:r>
      <w:r w:rsidRPr="00ED6CD8">
        <w:rPr>
          <w:b/>
          <w:i/>
          <w:sz w:val="18"/>
          <w:szCs w:val="18"/>
        </w:rPr>
        <w:t>. Die Gültigkeit einer Schiedsrichter-Lizenz wird nur nach Besuch eines Fortbildungs-Lehrgangs des BVRP um ein weiteres Jahr verlängert.</w:t>
      </w:r>
    </w:p>
    <w:p w14:paraId="1438D2DE" w14:textId="77777777" w:rsidR="00C86B23" w:rsidRDefault="00000000" w:rsidP="00B26AAB">
      <w:r>
        <w:rPr>
          <w:noProof/>
        </w:rPr>
        <w:pict w14:anchorId="7865F1EC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62FE548E" w14:textId="77777777" w:rsidR="00E857CB" w:rsidRDefault="00E857CB" w:rsidP="00E857CB">
      <w:pPr>
        <w:pStyle w:val="berschrift3"/>
        <w:spacing w:before="120"/>
      </w:pPr>
      <w:r w:rsidRPr="005B40A4">
        <w:rPr>
          <w:rStyle w:val="berschrift2Zchn"/>
          <w:shd w:val="clear" w:color="auto" w:fill="FFCC00"/>
        </w:rPr>
        <w:t xml:space="preserve">Anschrift </w:t>
      </w:r>
      <w:r w:rsidRPr="005B40A4">
        <w:rPr>
          <w:rStyle w:val="berschrift2Zchn"/>
          <w:shd w:val="clear" w:color="auto" w:fill="FFCC00"/>
        </w:rPr>
        <w:tab/>
      </w:r>
      <w:r w:rsidRPr="005B40A4">
        <w:rPr>
          <w:shd w:val="clear" w:color="auto" w:fill="FFCC00"/>
        </w:rPr>
        <w:t>(</w:t>
      </w:r>
      <w:r>
        <w:rPr>
          <w:shd w:val="clear" w:color="auto" w:fill="FFCC00"/>
        </w:rPr>
        <w:t>Ansprechpartner</w:t>
      </w:r>
      <w:r w:rsidRPr="005B40A4">
        <w:rPr>
          <w:shd w:val="clear" w:color="auto" w:fill="FFCC00"/>
        </w:rPr>
        <w:t xml:space="preserve"> </w:t>
      </w:r>
      <w:r>
        <w:rPr>
          <w:shd w:val="clear" w:color="auto" w:fill="FFCC00"/>
        </w:rPr>
        <w:t>für das Schiedsrichterwesen</w:t>
      </w:r>
      <w:r w:rsidR="00EA0286">
        <w:rPr>
          <w:shd w:val="clear" w:color="auto" w:fill="FFCC00"/>
        </w:rPr>
        <w:t xml:space="preserve"> im Verein</w:t>
      </w:r>
      <w:r w:rsidRPr="005B40A4">
        <w:rPr>
          <w:shd w:val="clear" w:color="auto" w:fill="FFCC00"/>
        </w:rPr>
        <w:t>)</w:t>
      </w:r>
    </w:p>
    <w:p w14:paraId="51FEC2FC" w14:textId="77777777" w:rsidR="00E857CB" w:rsidRDefault="00E857CB" w:rsidP="00E857CB">
      <w:pPr>
        <w:tabs>
          <w:tab w:val="left" w:pos="1620"/>
        </w:tabs>
        <w:rPr>
          <w:b/>
          <w:bCs/>
          <w:sz w:val="18"/>
        </w:rPr>
      </w:pPr>
    </w:p>
    <w:p w14:paraId="358B1537" w14:textId="26A6EFF5" w:rsidR="00E857CB" w:rsidRDefault="00E857CB" w:rsidP="00043FA5">
      <w:pPr>
        <w:tabs>
          <w:tab w:val="left" w:pos="1620"/>
          <w:tab w:val="left" w:pos="4140"/>
          <w:tab w:val="left" w:pos="5400"/>
        </w:tabs>
        <w:spacing w:line="360" w:lineRule="auto"/>
        <w:rPr>
          <w:b/>
        </w:rPr>
      </w:pPr>
      <w:r w:rsidRPr="00B266DE">
        <w:t>Na</w:t>
      </w:r>
      <w:r>
        <w:t>me:</w:t>
      </w:r>
      <w:r>
        <w:rPr>
          <w:b/>
        </w:rPr>
        <w:tab/>
      </w:r>
      <w:r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 w:rsidRPr="00B266DE">
        <w:t>Vorname:</w:t>
      </w:r>
      <w:r>
        <w:rPr>
          <w:b/>
        </w:rPr>
        <w:tab/>
      </w:r>
      <w:r>
        <w:rPr>
          <w:b/>
        </w:rPr>
        <w:fldChar w:fldCharType="begin">
          <w:ffData>
            <w:name w:val="Vornam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43101C6" w14:textId="3B41FE9F" w:rsidR="00E857CB" w:rsidRDefault="00E857CB" w:rsidP="00043FA5">
      <w:pPr>
        <w:tabs>
          <w:tab w:val="left" w:pos="1620"/>
        </w:tabs>
        <w:spacing w:line="360" w:lineRule="auto"/>
        <w:rPr>
          <w:b/>
        </w:rPr>
      </w:pPr>
      <w:r w:rsidRPr="00B266DE">
        <w:t>Straße/Postfach:</w:t>
      </w:r>
      <w:r>
        <w:rPr>
          <w:b/>
        </w:rPr>
        <w:tab/>
      </w:r>
      <w:r>
        <w:rPr>
          <w:b/>
        </w:rPr>
        <w:fldChar w:fldCharType="begin">
          <w:ffData>
            <w:name w:val="Straß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2F2D5E5" w14:textId="7ED9354F" w:rsidR="00E857CB" w:rsidRPr="00B266DE" w:rsidRDefault="00E857CB" w:rsidP="00043FA5">
      <w:pPr>
        <w:tabs>
          <w:tab w:val="left" w:pos="1620"/>
          <w:tab w:val="left" w:pos="3060"/>
          <w:tab w:val="left" w:pos="3960"/>
        </w:tabs>
        <w:spacing w:line="360" w:lineRule="auto"/>
        <w:rPr>
          <w:b/>
        </w:rPr>
      </w:pPr>
      <w:r w:rsidRPr="00B266DE">
        <w:t>PLZ</w:t>
      </w:r>
      <w:r>
        <w:tab/>
      </w:r>
      <w:r w:rsidRPr="00B266DE">
        <w:rPr>
          <w:b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</w:textInput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ab/>
      </w:r>
      <w:r w:rsidRPr="00B266DE">
        <w:t>Ort:</w:t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0C46679" w14:textId="1E206BBA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Telefon:</w:t>
      </w:r>
      <w:r>
        <w:tab/>
        <w:t xml:space="preserve">privat: </w:t>
      </w:r>
      <w:r w:rsidRPr="00B266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 xml:space="preserve"> / </w:t>
      </w:r>
      <w:r w:rsidRPr="00980A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980A32">
        <w:rPr>
          <w:b/>
        </w:rPr>
        <w:instrText xml:space="preserve"> </w:instrText>
      </w:r>
      <w:r w:rsidRPr="00980A32">
        <w:rPr>
          <w:b/>
        </w:rPr>
      </w:r>
      <w:r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980A32">
        <w:rPr>
          <w:b/>
        </w:rPr>
        <w:fldChar w:fldCharType="end"/>
      </w:r>
      <w:r>
        <w:rPr>
          <w:b/>
        </w:rPr>
        <w:tab/>
      </w:r>
      <w:r>
        <w:t xml:space="preserve">dienstlich: </w:t>
      </w:r>
      <w:r w:rsidRPr="00B266D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 xml:space="preserve"> /</w:t>
      </w:r>
      <w:r w:rsidRPr="00B266D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</w:p>
    <w:p w14:paraId="75BD08EF" w14:textId="49BA23C5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Handy:</w:t>
      </w:r>
      <w:r>
        <w:tab/>
        <w:t xml:space="preserve">privat: </w:t>
      </w:r>
      <w:r w:rsidRPr="00980A3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980A32">
        <w:rPr>
          <w:b/>
        </w:rPr>
        <w:instrText xml:space="preserve"> </w:instrText>
      </w:r>
      <w:r w:rsidRPr="00980A32">
        <w:rPr>
          <w:b/>
        </w:rPr>
      </w:r>
      <w:r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980A32">
        <w:rPr>
          <w:b/>
        </w:rPr>
        <w:fldChar w:fldCharType="end"/>
      </w:r>
      <w:r>
        <w:t xml:space="preserve"> / </w:t>
      </w:r>
      <w:r w:rsidRPr="000B3521">
        <w:fldChar w:fldCharType="begin">
          <w:ffData>
            <w:name w:val="Text12"/>
            <w:enabled/>
            <w:calcOnExit w:val="0"/>
            <w:textInput/>
          </w:ffData>
        </w:fldChar>
      </w:r>
      <w:r w:rsidRPr="000B3521">
        <w:instrText xml:space="preserve"> </w:instrText>
      </w:r>
      <w:r w:rsidR="0038126D">
        <w:instrText>FORMTEXT</w:instrText>
      </w:r>
      <w:r w:rsidRPr="000B3521">
        <w:instrText xml:space="preserve"> </w:instrText>
      </w:r>
      <w:r w:rsidRPr="000B352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Pr="000B3521">
        <w:fldChar w:fldCharType="end"/>
      </w:r>
      <w:r>
        <w:tab/>
      </w:r>
    </w:p>
    <w:p w14:paraId="335F7080" w14:textId="32D62014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E-Mail:</w:t>
      </w:r>
      <w: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6F6BAE25" w14:textId="77777777" w:rsidR="002014F5" w:rsidRDefault="00000000" w:rsidP="00E857CB">
      <w:pPr>
        <w:pStyle w:val="berschrift3"/>
        <w:spacing w:before="120"/>
      </w:pPr>
      <w:r>
        <w:rPr>
          <w:noProof/>
        </w:rPr>
        <w:pict w14:anchorId="44ACFDBE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14:paraId="7F014333" w14:textId="77777777" w:rsidR="00996900" w:rsidRPr="00C86B23" w:rsidRDefault="00996900" w:rsidP="00C86B23"/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2764D" w14:paraId="331D0620" w14:textId="77777777">
        <w:trPr>
          <w:trHeight w:val="615"/>
        </w:trPr>
        <w:tc>
          <w:tcPr>
            <w:tcW w:w="9180" w:type="dxa"/>
            <w:shd w:val="clear" w:color="auto" w:fill="FFCC00"/>
          </w:tcPr>
          <w:p w14:paraId="6E7BF176" w14:textId="77777777" w:rsidR="004325F3" w:rsidRDefault="0082764D" w:rsidP="004325F3">
            <w:pPr>
              <w:pStyle w:val="berschrift3"/>
              <w:jc w:val="center"/>
            </w:pPr>
            <w:r>
              <w:t>Wir versichern, dass die Angaben richtig und vollständig sind und verpflichten uns,</w:t>
            </w:r>
            <w:r w:rsidR="004325F3">
              <w:t xml:space="preserve"> </w:t>
            </w:r>
          </w:p>
          <w:p w14:paraId="23EB387A" w14:textId="77777777" w:rsidR="007E5E1D" w:rsidRDefault="0082764D" w:rsidP="008309D4">
            <w:pPr>
              <w:pStyle w:val="berschrift3"/>
              <w:jc w:val="center"/>
            </w:pPr>
            <w:r>
              <w:t>etwaige Änderungen</w:t>
            </w:r>
            <w:r w:rsidR="000B3521">
              <w:t xml:space="preserve"> umgehend</w:t>
            </w:r>
            <w:r>
              <w:t xml:space="preserve"> der Geschäftsstelle und dem </w:t>
            </w:r>
            <w:r w:rsidR="004325F3">
              <w:t>Vizepräsident</w:t>
            </w:r>
            <w:r>
              <w:t xml:space="preserve"> II </w:t>
            </w:r>
            <w:r w:rsidR="007E5E1D">
              <w:t xml:space="preserve">  </w:t>
            </w:r>
          </w:p>
          <w:p w14:paraId="11E2567F" w14:textId="77777777" w:rsidR="0082764D" w:rsidRDefault="0082764D" w:rsidP="008309D4">
            <w:pPr>
              <w:pStyle w:val="berschrift3"/>
              <w:jc w:val="center"/>
            </w:pPr>
            <w:r>
              <w:t>(Sp</w:t>
            </w:r>
            <w:r w:rsidR="004325F3">
              <w:t>ielbetrieb</w:t>
            </w:r>
            <w:r>
              <w:t>)</w:t>
            </w:r>
            <w:r w:rsidR="001D0407">
              <w:t xml:space="preserve"> </w:t>
            </w:r>
            <w:r>
              <w:t>des Basketballverbandes Rheinland-Pfalz mitzuteilen.</w:t>
            </w:r>
          </w:p>
        </w:tc>
      </w:tr>
    </w:tbl>
    <w:p w14:paraId="37F01588" w14:textId="77777777" w:rsidR="00996900" w:rsidRDefault="00996900" w:rsidP="00D46066">
      <w:pPr>
        <w:pBdr>
          <w:bottom w:val="single" w:sz="2" w:space="1" w:color="auto"/>
        </w:pBdr>
      </w:pPr>
    </w:p>
    <w:p w14:paraId="1076C180" w14:textId="77777777" w:rsidR="00E32EFD" w:rsidRDefault="00E32EFD" w:rsidP="004325F3"/>
    <w:p w14:paraId="36E9FCBB" w14:textId="45D0DBFA" w:rsidR="004325F3" w:rsidRDefault="004325F3" w:rsidP="004325F3">
      <w:r>
        <w:t xml:space="preserve">Ort: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5"/>
      <w:r>
        <w:tab/>
        <w:t xml:space="preserve">Datum: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6"/>
    </w:p>
    <w:p w14:paraId="4991525F" w14:textId="77777777" w:rsidR="004325F3" w:rsidRDefault="004325F3" w:rsidP="004325F3"/>
    <w:p w14:paraId="6711E871" w14:textId="1B51AD08" w:rsidR="00996900" w:rsidRDefault="004325F3" w:rsidP="004325F3">
      <w:r>
        <w:t>Per E-Mail (bitte die Versand</w:t>
      </w:r>
      <w:r w:rsidR="009C722C">
        <w:t>-E-Mail-A</w:t>
      </w:r>
      <w:r>
        <w:t xml:space="preserve">dresse angeben: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7" w:name="Text59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7"/>
      <w:r w:rsidR="009C722C">
        <w:t xml:space="preserve">) </w:t>
      </w:r>
    </w:p>
    <w:p w14:paraId="350F2067" w14:textId="77777777" w:rsidR="008C5689" w:rsidRDefault="008C5689" w:rsidP="004325F3"/>
    <w:p w14:paraId="205AD1BB" w14:textId="3CEB6A7E" w:rsidR="004325F3" w:rsidRDefault="009C722C" w:rsidP="008C5689">
      <w:r>
        <w:t>versandt durch Abteilungsleiter:</w:t>
      </w:r>
      <w:bookmarkStart w:id="18" w:name="Text60"/>
      <w:r w:rsidR="008C5689">
        <w:tab/>
      </w:r>
      <w:r w:rsidR="008C5689">
        <w:tab/>
      </w:r>
      <w:r w:rsidR="008C5689">
        <w:tab/>
      </w:r>
      <w:r w:rsidR="008C5689">
        <w:tab/>
      </w:r>
      <w:r>
        <w:fldChar w:fldCharType="begin">
          <w:ffData>
            <w:name w:val=""/>
            <w:enabled/>
            <w:calcOnExit w:val="0"/>
            <w:textInput>
              <w:default w:val="Vorname Nachname"/>
            </w:textInput>
          </w:ffData>
        </w:fldChar>
      </w:r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Vorname Nachname</w:t>
      </w:r>
      <w:r>
        <w:fldChar w:fldCharType="end"/>
      </w:r>
      <w:bookmarkEnd w:id="18"/>
    </w:p>
    <w:p w14:paraId="10A0B548" w14:textId="0057526B" w:rsidR="00F15A7D" w:rsidRDefault="00F15A7D" w:rsidP="008C5689"/>
    <w:p w14:paraId="31017C62" w14:textId="22317580" w:rsidR="00F15A7D" w:rsidRPr="00F15A7D" w:rsidRDefault="00F15A7D" w:rsidP="00F15A7D">
      <w:pPr>
        <w:jc w:val="center"/>
        <w:rPr>
          <w:b/>
          <w:bCs/>
          <w:color w:val="FF0000"/>
        </w:rPr>
      </w:pPr>
      <w:r w:rsidRPr="00F15A7D">
        <w:rPr>
          <w:b/>
          <w:bCs/>
          <w:color w:val="FF0000"/>
        </w:rPr>
        <w:t>Bitte lassen Sie sich den Empfang der E-Mail bestätigen und füllen Sie den Bogen vollständig aus!</w:t>
      </w:r>
    </w:p>
    <w:sectPr w:rsidR="00F15A7D" w:rsidRPr="00F15A7D" w:rsidSect="001D6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36" w:right="1286" w:bottom="1622" w:left="1260" w:header="284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5C43" w14:textId="77777777" w:rsidR="001D63F2" w:rsidRDefault="001D63F2">
      <w:r>
        <w:separator/>
      </w:r>
    </w:p>
  </w:endnote>
  <w:endnote w:type="continuationSeparator" w:id="0">
    <w:p w14:paraId="5917D0D7" w14:textId="77777777" w:rsidR="001D63F2" w:rsidRDefault="001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BC3" w14:textId="77777777" w:rsidR="00615A31" w:rsidRDefault="00615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E195" w14:textId="77777777" w:rsidR="00487C74" w:rsidRDefault="00C466FF">
    <w:pPr>
      <w:pStyle w:val="Fuzeile"/>
      <w:tabs>
        <w:tab w:val="clear" w:pos="9072"/>
        <w:tab w:val="left" w:pos="5760"/>
        <w:tab w:val="left" w:pos="7020"/>
        <w:tab w:val="right" w:pos="9360"/>
      </w:tabs>
      <w:rPr>
        <w:rStyle w:val="Seitenzah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89083" wp14:editId="03DCBBB3">
              <wp:simplePos x="0" y="0"/>
              <wp:positionH relativeFrom="column">
                <wp:posOffset>-24130</wp:posOffset>
              </wp:positionH>
              <wp:positionV relativeFrom="paragraph">
                <wp:posOffset>-50165</wp:posOffset>
              </wp:positionV>
              <wp:extent cx="6022975" cy="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1889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3.95pt" to="472.3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" o:allowincell="f" strokecolor="#969696" strokeweight="1.25pt">
              <o:lock v:ext="edit" shapetype="f"/>
            </v:line>
          </w:pict>
        </mc:Fallback>
      </mc:AlternateContent>
    </w:r>
    <w:r w:rsidR="00487C74">
      <w:rPr>
        <w:rStyle w:val="Seitenzahl"/>
        <w:sz w:val="16"/>
      </w:rPr>
      <w:t>Basketballverband Rheinland-Pfalz e.V.</w:t>
    </w:r>
    <w:r w:rsidR="00487C74">
      <w:rPr>
        <w:rStyle w:val="Seitenzahl"/>
        <w:sz w:val="16"/>
      </w:rPr>
      <w:tab/>
    </w:r>
    <w:r w:rsidR="00487C74">
      <w:rPr>
        <w:rStyle w:val="Seitenzahl"/>
        <w:sz w:val="16"/>
      </w:rPr>
      <w:tab/>
      <w:t>Geschäftsstelle:</w:t>
    </w:r>
    <w:r w:rsidR="00487C74">
      <w:rPr>
        <w:rStyle w:val="Seitenzahl"/>
        <w:sz w:val="16"/>
      </w:rPr>
      <w:tab/>
      <w:t>Rheinau 11, 56075 Koblenz</w:t>
    </w:r>
  </w:p>
  <w:p w14:paraId="74B70185" w14:textId="77777777" w:rsidR="00487C74" w:rsidRDefault="00487C74" w:rsidP="006C66ED">
    <w:pPr>
      <w:pStyle w:val="Fuzeile"/>
      <w:tabs>
        <w:tab w:val="clear" w:pos="9072"/>
        <w:tab w:val="left" w:pos="7020"/>
        <w:tab w:val="left" w:pos="7740"/>
        <w:tab w:val="right" w:pos="9360"/>
      </w:tabs>
      <w:rPr>
        <w:rStyle w:val="Seitenzahl"/>
        <w:sz w:val="16"/>
      </w:rPr>
    </w:pPr>
    <w:r w:rsidRPr="008756D4">
      <w:rPr>
        <w:rStyle w:val="Seitenzahl"/>
        <w:sz w:val="16"/>
      </w:rPr>
      <w:t>www.bvrp.de</w:t>
    </w:r>
    <w:r>
      <w:rPr>
        <w:rStyle w:val="Seitenzahl"/>
        <w:sz w:val="16"/>
      </w:rPr>
      <w:t xml:space="preserve"> </w:t>
    </w:r>
    <w:r>
      <w:rPr>
        <w:rStyle w:val="Seitenzahl"/>
        <w:sz w:val="16"/>
      </w:rPr>
      <w:tab/>
    </w:r>
    <w:r>
      <w:rPr>
        <w:rStyle w:val="Seitenzahl"/>
        <w:sz w:val="16"/>
      </w:rPr>
      <w:tab/>
      <w:t>Tel.: 0261-</w:t>
    </w:r>
    <w:r w:rsidR="000A0B8B">
      <w:rPr>
        <w:rStyle w:val="Seitenzahl"/>
        <w:sz w:val="16"/>
      </w:rPr>
      <w:t>1</w:t>
    </w:r>
    <w:r>
      <w:rPr>
        <w:rStyle w:val="Seitenzahl"/>
        <w:sz w:val="16"/>
      </w:rPr>
      <w:t>35 119</w:t>
    </w:r>
  </w:p>
  <w:p w14:paraId="2BC236D7" w14:textId="77777777" w:rsidR="00487C74" w:rsidRDefault="00487C74" w:rsidP="006C66ED">
    <w:pPr>
      <w:pStyle w:val="Fuzeile"/>
      <w:tabs>
        <w:tab w:val="clear" w:pos="9072"/>
        <w:tab w:val="left" w:pos="7020"/>
        <w:tab w:val="left" w:pos="7740"/>
        <w:tab w:val="right" w:pos="9360"/>
      </w:tabs>
      <w:rPr>
        <w:rStyle w:val="Seitenzahl"/>
        <w:sz w:val="16"/>
      </w:rPr>
    </w:pPr>
    <w:r>
      <w:rPr>
        <w:rStyle w:val="Seitenzahl"/>
        <w:sz w:val="16"/>
      </w:rPr>
      <w:tab/>
    </w:r>
    <w:r>
      <w:rPr>
        <w:rStyle w:val="Seitenzahl"/>
        <w:sz w:val="16"/>
      </w:rPr>
      <w:tab/>
      <w:t xml:space="preserve">E-Mail: </w:t>
    </w:r>
    <w:r w:rsidRPr="008756D4">
      <w:rPr>
        <w:rStyle w:val="Seitenzahl"/>
        <w:sz w:val="16"/>
      </w:rPr>
      <w:t>gst@bvrp.de</w:t>
    </w:r>
  </w:p>
  <w:p w14:paraId="54BEA2C2" w14:textId="41E26CA9" w:rsidR="00487C74" w:rsidRDefault="00487C74">
    <w:pPr>
      <w:pStyle w:val="Fuzeile"/>
      <w:jc w:val="center"/>
      <w:rPr>
        <w:sz w:val="16"/>
      </w:rPr>
    </w:pPr>
    <w:r>
      <w:rPr>
        <w:rStyle w:val="Seitenzahl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38126D">
      <w:rPr>
        <w:rStyle w:val="Seitenzahl"/>
        <w:sz w:val="16"/>
      </w:rPr>
      <w:instrText>PAGE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EE28B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38126D">
      <w:rPr>
        <w:rStyle w:val="Seitenzahl"/>
        <w:sz w:val="16"/>
      </w:rPr>
      <w:instrText>NUMPAGES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EE28B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BEE9" w14:textId="77777777" w:rsidR="00615A31" w:rsidRDefault="00615A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5A0C" w14:textId="77777777" w:rsidR="001D63F2" w:rsidRDefault="001D63F2">
      <w:r>
        <w:separator/>
      </w:r>
    </w:p>
  </w:footnote>
  <w:footnote w:type="continuationSeparator" w:id="0">
    <w:p w14:paraId="75DB3731" w14:textId="77777777" w:rsidR="001D63F2" w:rsidRDefault="001D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BBD8" w14:textId="0D85CA47" w:rsidR="00615A31" w:rsidRDefault="00615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E029" w14:textId="60ADB0BA" w:rsidR="00487C74" w:rsidRDefault="00C466F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A97A5" wp14:editId="21784054">
          <wp:simplePos x="0" y="0"/>
          <wp:positionH relativeFrom="column">
            <wp:posOffset>-814070</wp:posOffset>
          </wp:positionH>
          <wp:positionV relativeFrom="paragraph">
            <wp:posOffset>-67945</wp:posOffset>
          </wp:positionV>
          <wp:extent cx="7543800" cy="138112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6F56" w14:textId="70E147A0" w:rsidR="00615A31" w:rsidRDefault="00615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06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0722E"/>
    <w:multiLevelType w:val="hybridMultilevel"/>
    <w:tmpl w:val="F44217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7303"/>
    <w:multiLevelType w:val="hybridMultilevel"/>
    <w:tmpl w:val="281C2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26DB"/>
    <w:multiLevelType w:val="hybridMultilevel"/>
    <w:tmpl w:val="C1D49C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680901">
    <w:abstractNumId w:val="2"/>
  </w:num>
  <w:num w:numId="2" w16cid:durableId="626936290">
    <w:abstractNumId w:val="0"/>
  </w:num>
  <w:num w:numId="3" w16cid:durableId="1887376008">
    <w:abstractNumId w:val="3"/>
  </w:num>
  <w:num w:numId="4" w16cid:durableId="109015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2Qqn+pDOBSWmBbTd7IyrJz2Rxv/+HkgpmtmZrWLPJQqbwqQGNbmS2CbGBS8MMtYxtKdbPzndTF/VRbf6Xmzknw==" w:salt="4rGKtndNyZbGVJlFejFrXw=="/>
  <w:defaultTabStop w:val="708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AB"/>
    <w:rsid w:val="000211FA"/>
    <w:rsid w:val="0003247E"/>
    <w:rsid w:val="00032F22"/>
    <w:rsid w:val="000373DD"/>
    <w:rsid w:val="000375E2"/>
    <w:rsid w:val="00043FA5"/>
    <w:rsid w:val="00050E7F"/>
    <w:rsid w:val="0006117A"/>
    <w:rsid w:val="000807A5"/>
    <w:rsid w:val="00097816"/>
    <w:rsid w:val="000A0B8B"/>
    <w:rsid w:val="000A6822"/>
    <w:rsid w:val="000B3521"/>
    <w:rsid w:val="000C1AE6"/>
    <w:rsid w:val="000D6716"/>
    <w:rsid w:val="000E1AA9"/>
    <w:rsid w:val="000F5750"/>
    <w:rsid w:val="00100078"/>
    <w:rsid w:val="00104C24"/>
    <w:rsid w:val="0012147F"/>
    <w:rsid w:val="001602B3"/>
    <w:rsid w:val="00167FED"/>
    <w:rsid w:val="001A5C32"/>
    <w:rsid w:val="001A64FD"/>
    <w:rsid w:val="001D0407"/>
    <w:rsid w:val="001D63F2"/>
    <w:rsid w:val="001D754A"/>
    <w:rsid w:val="001E17A4"/>
    <w:rsid w:val="001F5B0C"/>
    <w:rsid w:val="002014F5"/>
    <w:rsid w:val="00202044"/>
    <w:rsid w:val="00224A20"/>
    <w:rsid w:val="00232AB9"/>
    <w:rsid w:val="00237584"/>
    <w:rsid w:val="002416B8"/>
    <w:rsid w:val="00250957"/>
    <w:rsid w:val="00265BA3"/>
    <w:rsid w:val="00271826"/>
    <w:rsid w:val="002A509A"/>
    <w:rsid w:val="002A68C2"/>
    <w:rsid w:val="002B3495"/>
    <w:rsid w:val="002C7927"/>
    <w:rsid w:val="002D68DD"/>
    <w:rsid w:val="002D71A0"/>
    <w:rsid w:val="002E4B93"/>
    <w:rsid w:val="002E66B0"/>
    <w:rsid w:val="002F3222"/>
    <w:rsid w:val="002F4E0A"/>
    <w:rsid w:val="0031296F"/>
    <w:rsid w:val="0032214A"/>
    <w:rsid w:val="00323069"/>
    <w:rsid w:val="003305C0"/>
    <w:rsid w:val="003305EF"/>
    <w:rsid w:val="00333842"/>
    <w:rsid w:val="00333A4F"/>
    <w:rsid w:val="00340AB1"/>
    <w:rsid w:val="0035423E"/>
    <w:rsid w:val="00357CCD"/>
    <w:rsid w:val="003616F8"/>
    <w:rsid w:val="00361E82"/>
    <w:rsid w:val="00371911"/>
    <w:rsid w:val="0038126D"/>
    <w:rsid w:val="0038438B"/>
    <w:rsid w:val="003A3F3B"/>
    <w:rsid w:val="003A7CC1"/>
    <w:rsid w:val="003B2EA3"/>
    <w:rsid w:val="003B6FAF"/>
    <w:rsid w:val="003E5EE2"/>
    <w:rsid w:val="003F217F"/>
    <w:rsid w:val="003F4C5F"/>
    <w:rsid w:val="00426D2C"/>
    <w:rsid w:val="004325F3"/>
    <w:rsid w:val="0043300B"/>
    <w:rsid w:val="004332BF"/>
    <w:rsid w:val="00435B82"/>
    <w:rsid w:val="00442F76"/>
    <w:rsid w:val="00450AB4"/>
    <w:rsid w:val="00452D32"/>
    <w:rsid w:val="00455720"/>
    <w:rsid w:val="00480A42"/>
    <w:rsid w:val="00487C74"/>
    <w:rsid w:val="004A04A8"/>
    <w:rsid w:val="004C3128"/>
    <w:rsid w:val="004E5AC8"/>
    <w:rsid w:val="00504150"/>
    <w:rsid w:val="00507A4C"/>
    <w:rsid w:val="00514653"/>
    <w:rsid w:val="0052118B"/>
    <w:rsid w:val="00524F33"/>
    <w:rsid w:val="00530594"/>
    <w:rsid w:val="00535847"/>
    <w:rsid w:val="005373BE"/>
    <w:rsid w:val="0056269E"/>
    <w:rsid w:val="0057693A"/>
    <w:rsid w:val="00581753"/>
    <w:rsid w:val="00591E57"/>
    <w:rsid w:val="005B40A4"/>
    <w:rsid w:val="005C529F"/>
    <w:rsid w:val="005E066E"/>
    <w:rsid w:val="005E44D6"/>
    <w:rsid w:val="005F784D"/>
    <w:rsid w:val="00601F47"/>
    <w:rsid w:val="00604C41"/>
    <w:rsid w:val="00612707"/>
    <w:rsid w:val="00615A31"/>
    <w:rsid w:val="006261C4"/>
    <w:rsid w:val="006473DE"/>
    <w:rsid w:val="00654F5A"/>
    <w:rsid w:val="00666A0F"/>
    <w:rsid w:val="0067127C"/>
    <w:rsid w:val="00680E97"/>
    <w:rsid w:val="00681AF3"/>
    <w:rsid w:val="0068223C"/>
    <w:rsid w:val="00682D56"/>
    <w:rsid w:val="00695008"/>
    <w:rsid w:val="00695BCB"/>
    <w:rsid w:val="006961B7"/>
    <w:rsid w:val="006A40D8"/>
    <w:rsid w:val="006B17AE"/>
    <w:rsid w:val="006C200D"/>
    <w:rsid w:val="006C66ED"/>
    <w:rsid w:val="006E79B0"/>
    <w:rsid w:val="00733653"/>
    <w:rsid w:val="0074193F"/>
    <w:rsid w:val="00751BA7"/>
    <w:rsid w:val="00754C6F"/>
    <w:rsid w:val="007674F7"/>
    <w:rsid w:val="007700FB"/>
    <w:rsid w:val="007701CE"/>
    <w:rsid w:val="00771EC2"/>
    <w:rsid w:val="00794823"/>
    <w:rsid w:val="00795580"/>
    <w:rsid w:val="00796908"/>
    <w:rsid w:val="007972F9"/>
    <w:rsid w:val="007A6CC2"/>
    <w:rsid w:val="007C1DDB"/>
    <w:rsid w:val="007E1753"/>
    <w:rsid w:val="007E5E1D"/>
    <w:rsid w:val="007F550F"/>
    <w:rsid w:val="00803B69"/>
    <w:rsid w:val="0081148A"/>
    <w:rsid w:val="00813C27"/>
    <w:rsid w:val="00822D91"/>
    <w:rsid w:val="008254B5"/>
    <w:rsid w:val="00826167"/>
    <w:rsid w:val="0082764D"/>
    <w:rsid w:val="008309D4"/>
    <w:rsid w:val="00831EE8"/>
    <w:rsid w:val="008511AA"/>
    <w:rsid w:val="00860197"/>
    <w:rsid w:val="00862D01"/>
    <w:rsid w:val="00863242"/>
    <w:rsid w:val="00864B54"/>
    <w:rsid w:val="008756D4"/>
    <w:rsid w:val="0089144B"/>
    <w:rsid w:val="00892898"/>
    <w:rsid w:val="008A4C12"/>
    <w:rsid w:val="008A6B57"/>
    <w:rsid w:val="008B346B"/>
    <w:rsid w:val="008B7C9A"/>
    <w:rsid w:val="008C06E0"/>
    <w:rsid w:val="008C5689"/>
    <w:rsid w:val="008D78D8"/>
    <w:rsid w:val="008E387C"/>
    <w:rsid w:val="008E5DEE"/>
    <w:rsid w:val="00901CFE"/>
    <w:rsid w:val="00903FC7"/>
    <w:rsid w:val="00904EC4"/>
    <w:rsid w:val="00907478"/>
    <w:rsid w:val="0091792B"/>
    <w:rsid w:val="009372ED"/>
    <w:rsid w:val="00942EA4"/>
    <w:rsid w:val="00944EF4"/>
    <w:rsid w:val="00945687"/>
    <w:rsid w:val="00947989"/>
    <w:rsid w:val="00952A3D"/>
    <w:rsid w:val="00957D75"/>
    <w:rsid w:val="0098096C"/>
    <w:rsid w:val="00980A32"/>
    <w:rsid w:val="00996900"/>
    <w:rsid w:val="009C2D7D"/>
    <w:rsid w:val="009C6713"/>
    <w:rsid w:val="009C722C"/>
    <w:rsid w:val="009E6554"/>
    <w:rsid w:val="009E7AAF"/>
    <w:rsid w:val="009F10F8"/>
    <w:rsid w:val="00A240F3"/>
    <w:rsid w:val="00A41EC5"/>
    <w:rsid w:val="00A531C3"/>
    <w:rsid w:val="00A57920"/>
    <w:rsid w:val="00A672D0"/>
    <w:rsid w:val="00A708F8"/>
    <w:rsid w:val="00A83335"/>
    <w:rsid w:val="00A95730"/>
    <w:rsid w:val="00A96C20"/>
    <w:rsid w:val="00AA33BD"/>
    <w:rsid w:val="00AA5EF5"/>
    <w:rsid w:val="00AB6297"/>
    <w:rsid w:val="00AC1783"/>
    <w:rsid w:val="00AD642A"/>
    <w:rsid w:val="00AE6DFB"/>
    <w:rsid w:val="00B11CA6"/>
    <w:rsid w:val="00B266DE"/>
    <w:rsid w:val="00B26AAB"/>
    <w:rsid w:val="00B5253C"/>
    <w:rsid w:val="00B556D1"/>
    <w:rsid w:val="00B61DCC"/>
    <w:rsid w:val="00B63907"/>
    <w:rsid w:val="00B834B9"/>
    <w:rsid w:val="00B83B84"/>
    <w:rsid w:val="00BC5075"/>
    <w:rsid w:val="00BC64C4"/>
    <w:rsid w:val="00BC71A2"/>
    <w:rsid w:val="00BF23D1"/>
    <w:rsid w:val="00C053BB"/>
    <w:rsid w:val="00C108E6"/>
    <w:rsid w:val="00C15D2D"/>
    <w:rsid w:val="00C164A5"/>
    <w:rsid w:val="00C36D16"/>
    <w:rsid w:val="00C466FF"/>
    <w:rsid w:val="00C5042B"/>
    <w:rsid w:val="00C531FC"/>
    <w:rsid w:val="00C56159"/>
    <w:rsid w:val="00C769B1"/>
    <w:rsid w:val="00C860FB"/>
    <w:rsid w:val="00C86B23"/>
    <w:rsid w:val="00CA422E"/>
    <w:rsid w:val="00CA4CAE"/>
    <w:rsid w:val="00CA572A"/>
    <w:rsid w:val="00CA73AA"/>
    <w:rsid w:val="00CB3463"/>
    <w:rsid w:val="00CB5E81"/>
    <w:rsid w:val="00CE12B2"/>
    <w:rsid w:val="00CE3E77"/>
    <w:rsid w:val="00CF342D"/>
    <w:rsid w:val="00D0359F"/>
    <w:rsid w:val="00D0467F"/>
    <w:rsid w:val="00D15D2D"/>
    <w:rsid w:val="00D46066"/>
    <w:rsid w:val="00D72AEA"/>
    <w:rsid w:val="00D75272"/>
    <w:rsid w:val="00DA67B6"/>
    <w:rsid w:val="00DB03E4"/>
    <w:rsid w:val="00DB0F95"/>
    <w:rsid w:val="00DB25F6"/>
    <w:rsid w:val="00DC7CE0"/>
    <w:rsid w:val="00DD0267"/>
    <w:rsid w:val="00DD37EA"/>
    <w:rsid w:val="00DE084D"/>
    <w:rsid w:val="00DE08D2"/>
    <w:rsid w:val="00DE195B"/>
    <w:rsid w:val="00DF126B"/>
    <w:rsid w:val="00DF69E2"/>
    <w:rsid w:val="00E00361"/>
    <w:rsid w:val="00E32EFD"/>
    <w:rsid w:val="00E36691"/>
    <w:rsid w:val="00E41A93"/>
    <w:rsid w:val="00E458E5"/>
    <w:rsid w:val="00E53D3A"/>
    <w:rsid w:val="00E61780"/>
    <w:rsid w:val="00E71302"/>
    <w:rsid w:val="00E844B0"/>
    <w:rsid w:val="00E857CB"/>
    <w:rsid w:val="00E92C74"/>
    <w:rsid w:val="00E97887"/>
    <w:rsid w:val="00EA0286"/>
    <w:rsid w:val="00EA462D"/>
    <w:rsid w:val="00EB70EE"/>
    <w:rsid w:val="00ED6CD8"/>
    <w:rsid w:val="00EE28BE"/>
    <w:rsid w:val="00F05616"/>
    <w:rsid w:val="00F15A7D"/>
    <w:rsid w:val="00F44247"/>
    <w:rsid w:val="00F45005"/>
    <w:rsid w:val="00F67976"/>
    <w:rsid w:val="00F846F0"/>
    <w:rsid w:val="00F91104"/>
    <w:rsid w:val="00FB495C"/>
    <w:rsid w:val="00FC00A0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F9F33"/>
  <w15:chartTrackingRefBased/>
  <w15:docId w15:val="{DBFBAD4F-0270-2248-B4CD-2A00C2D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6AA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2764D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82764D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82764D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2764D"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ndsStandard">
    <w:name w:val="Bernds Standard"/>
    <w:basedOn w:val="Standard"/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Ausrichter">
    <w:name w:val="Ausrichter"/>
    <w:basedOn w:val="Standard"/>
    <w:pPr>
      <w:tabs>
        <w:tab w:val="left" w:pos="1418"/>
      </w:tabs>
    </w:pPr>
  </w:style>
  <w:style w:type="paragraph" w:customStyle="1" w:styleId="Spielplan">
    <w:name w:val="Spielplan"/>
    <w:basedOn w:val="Standard"/>
    <w:pPr>
      <w:tabs>
        <w:tab w:val="left" w:pos="1080"/>
        <w:tab w:val="left" w:pos="2160"/>
        <w:tab w:val="left" w:pos="4320"/>
        <w:tab w:val="left" w:pos="4680"/>
      </w:tabs>
    </w:pPr>
  </w:style>
  <w:style w:type="paragraph" w:customStyle="1" w:styleId="Teilnehmer">
    <w:name w:val="Teilnehmer"/>
    <w:basedOn w:val="Standard"/>
    <w:pPr>
      <w:tabs>
        <w:tab w:val="left" w:pos="1980"/>
      </w:tabs>
      <w:ind w:left="1980" w:hanging="1980"/>
    </w:pPr>
  </w:style>
  <w:style w:type="paragraph" w:styleId="Textkrper">
    <w:name w:val="Body Text"/>
    <w:basedOn w:val="Standard"/>
    <w:rsid w:val="0082764D"/>
    <w:rPr>
      <w:sz w:val="22"/>
    </w:rPr>
  </w:style>
  <w:style w:type="paragraph" w:styleId="Textkrper2">
    <w:name w:val="Body Text 2"/>
    <w:basedOn w:val="Standard"/>
    <w:rsid w:val="0082764D"/>
    <w:pPr>
      <w:jc w:val="center"/>
    </w:pPr>
    <w:rPr>
      <w:b/>
      <w:bCs/>
      <w:sz w:val="22"/>
    </w:rPr>
  </w:style>
  <w:style w:type="character" w:customStyle="1" w:styleId="berschrift4Zchn">
    <w:name w:val="Überschrift 4 Zchn"/>
    <w:link w:val="berschrift4"/>
    <w:rsid w:val="00B266DE"/>
    <w:rPr>
      <w:rFonts w:ascii="Arial" w:hAnsi="Arial"/>
      <w:b/>
      <w:bCs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rsid w:val="00D75272"/>
    <w:rPr>
      <w:rFonts w:ascii="Arial" w:hAnsi="Arial"/>
      <w:b/>
      <w:bCs/>
      <w:sz w:val="2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602B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52D3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9C671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5D2D"/>
    <w:pPr>
      <w:ind w:left="720"/>
      <w:contextualSpacing/>
    </w:pPr>
  </w:style>
  <w:style w:type="paragraph" w:styleId="berarbeitung">
    <w:name w:val="Revision"/>
    <w:hidden/>
    <w:uiPriority w:val="99"/>
    <w:semiHidden/>
    <w:rsid w:val="00831EE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ebogen@bvrp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xel\Anwendungsdaten\Microsoft\Vorlagen\BVRP_srls_wermk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A6BE-3713-4B31-9A9E-B245084F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BVRP_srls_wermke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Vereinsmeldebogen BVRP</vt:lpstr>
    </vt:vector>
  </TitlesOfParts>
  <Company>Basketballverband Rheinland-Pfalz e.V.</Company>
  <LinksUpToDate>false</LinksUpToDate>
  <CharactersWithSpaces>4404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mailto:meldebogen@bvrp.de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Vereinsmeldebogen BVRP</dc:title>
  <dc:subject/>
  <dc:creator>BVRP-GST</dc:creator>
  <cp:keywords/>
  <cp:lastModifiedBy>Marco Marzi</cp:lastModifiedBy>
  <cp:revision>12</cp:revision>
  <cp:lastPrinted>2012-04-19T22:38:00Z</cp:lastPrinted>
  <dcterms:created xsi:type="dcterms:W3CDTF">2024-04-22T07:46:00Z</dcterms:created>
  <dcterms:modified xsi:type="dcterms:W3CDTF">2024-04-22T09:21:00Z</dcterms:modified>
</cp:coreProperties>
</file>